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F21DCE">
        <w:t>2</w:t>
      </w:r>
      <w:r w:rsidR="009C38BE">
        <w:t>8</w:t>
      </w:r>
      <w:r w:rsidR="00F53388">
        <w:t>.0</w:t>
      </w:r>
      <w:r w:rsidR="00E0419A">
        <w:t>5</w:t>
      </w:r>
      <w:r w:rsidR="00F53388">
        <w:t>.2018</w:t>
      </w:r>
      <w:r w:rsidR="0024752C">
        <w:t xml:space="preserve"> 08:00</w:t>
      </w:r>
      <w:r>
        <w:t xml:space="preserve"> по </w:t>
      </w:r>
      <w:r w:rsidR="009C38BE">
        <w:t>04</w:t>
      </w:r>
      <w:r w:rsidR="00F53388">
        <w:t>.0</w:t>
      </w:r>
      <w:r w:rsidR="009C38BE">
        <w:t>6</w:t>
      </w:r>
      <w:r w:rsidR="00F53388">
        <w:t>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FC4C48" w:rsidP="00F53388">
            <w:pPr>
              <w:jc w:val="center"/>
            </w:pPr>
            <w:r>
              <w:t>1664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FC4C48" w:rsidP="00F53388">
            <w:pPr>
              <w:jc w:val="center"/>
            </w:pPr>
            <w:r>
              <w:t>16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FC4C48" w:rsidP="006F0EF9">
            <w:pPr>
              <w:jc w:val="center"/>
            </w:pPr>
            <w:r>
              <w:t>184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FC4C48" w:rsidP="00F53388">
            <w:pPr>
              <w:jc w:val="center"/>
            </w:pPr>
            <w:r>
              <w:t>313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FC4C48" w:rsidP="00F53388">
            <w:pPr>
              <w:jc w:val="center"/>
            </w:pPr>
            <w:r>
              <w:t>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FC4C48" w:rsidP="00F53388">
            <w:pPr>
              <w:jc w:val="center"/>
            </w:pPr>
            <w:r>
              <w:t>46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FC4C48" w:rsidP="00F53388">
            <w:pPr>
              <w:jc w:val="center"/>
            </w:pPr>
            <w:r>
              <w:t>34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FC4C48" w:rsidP="00F53388">
            <w:pPr>
              <w:jc w:val="center"/>
            </w:pPr>
            <w:r>
              <w:t>28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FC4C48" w:rsidP="00F53388">
            <w:pPr>
              <w:jc w:val="center"/>
            </w:pPr>
            <w:r>
              <w:t>291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FC4C48" w:rsidP="00F53388">
            <w:pPr>
              <w:jc w:val="center"/>
            </w:pPr>
            <w:r>
              <w:t>745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A5C"/>
    <w:rsid w:val="00296B5A"/>
    <w:rsid w:val="002D2536"/>
    <w:rsid w:val="002D5883"/>
    <w:rsid w:val="002D7D6A"/>
    <w:rsid w:val="002F7052"/>
    <w:rsid w:val="00300A52"/>
    <w:rsid w:val="00335AB1"/>
    <w:rsid w:val="0038107E"/>
    <w:rsid w:val="003B4955"/>
    <w:rsid w:val="003C6159"/>
    <w:rsid w:val="003D3D7B"/>
    <w:rsid w:val="003D4181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D7A2C"/>
    <w:rsid w:val="004F0541"/>
    <w:rsid w:val="00501DEC"/>
    <w:rsid w:val="00514B47"/>
    <w:rsid w:val="00515C9B"/>
    <w:rsid w:val="00523B37"/>
    <w:rsid w:val="005E73A7"/>
    <w:rsid w:val="00623314"/>
    <w:rsid w:val="00625AE5"/>
    <w:rsid w:val="0063791C"/>
    <w:rsid w:val="00662407"/>
    <w:rsid w:val="006B76C3"/>
    <w:rsid w:val="006C2AEA"/>
    <w:rsid w:val="006E038B"/>
    <w:rsid w:val="006F0EF9"/>
    <w:rsid w:val="007029BE"/>
    <w:rsid w:val="00710363"/>
    <w:rsid w:val="007302E5"/>
    <w:rsid w:val="00736169"/>
    <w:rsid w:val="00745D8D"/>
    <w:rsid w:val="00754E6F"/>
    <w:rsid w:val="0077669D"/>
    <w:rsid w:val="00776BA9"/>
    <w:rsid w:val="00796BC7"/>
    <w:rsid w:val="007C56BB"/>
    <w:rsid w:val="00805B71"/>
    <w:rsid w:val="0081279B"/>
    <w:rsid w:val="00846794"/>
    <w:rsid w:val="00857E41"/>
    <w:rsid w:val="008928A9"/>
    <w:rsid w:val="008C37D8"/>
    <w:rsid w:val="008D718E"/>
    <w:rsid w:val="00940592"/>
    <w:rsid w:val="00963624"/>
    <w:rsid w:val="009B32B5"/>
    <w:rsid w:val="009C38BE"/>
    <w:rsid w:val="009E5D9F"/>
    <w:rsid w:val="00A13BFB"/>
    <w:rsid w:val="00A33F71"/>
    <w:rsid w:val="00A42EB0"/>
    <w:rsid w:val="00A44006"/>
    <w:rsid w:val="00A453BC"/>
    <w:rsid w:val="00A93891"/>
    <w:rsid w:val="00AD7B99"/>
    <w:rsid w:val="00AE7439"/>
    <w:rsid w:val="00B0454D"/>
    <w:rsid w:val="00B124E7"/>
    <w:rsid w:val="00B175A6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C06FC"/>
    <w:rsid w:val="00BD6C77"/>
    <w:rsid w:val="00BE774A"/>
    <w:rsid w:val="00C01A68"/>
    <w:rsid w:val="00C06DEE"/>
    <w:rsid w:val="00C17A14"/>
    <w:rsid w:val="00C27146"/>
    <w:rsid w:val="00C46BCA"/>
    <w:rsid w:val="00C673F3"/>
    <w:rsid w:val="00C93512"/>
    <w:rsid w:val="00CA74E9"/>
    <w:rsid w:val="00CB018F"/>
    <w:rsid w:val="00CC1CB4"/>
    <w:rsid w:val="00CE5AEF"/>
    <w:rsid w:val="00D1320E"/>
    <w:rsid w:val="00D50A3A"/>
    <w:rsid w:val="00D61E54"/>
    <w:rsid w:val="00DD1ED9"/>
    <w:rsid w:val="00DE446D"/>
    <w:rsid w:val="00E040F2"/>
    <w:rsid w:val="00E0419A"/>
    <w:rsid w:val="00E50B77"/>
    <w:rsid w:val="00E67F13"/>
    <w:rsid w:val="00E7073E"/>
    <w:rsid w:val="00EB5305"/>
    <w:rsid w:val="00EE6179"/>
    <w:rsid w:val="00F212BC"/>
    <w:rsid w:val="00F21DCE"/>
    <w:rsid w:val="00F375C0"/>
    <w:rsid w:val="00F53388"/>
    <w:rsid w:val="00F540B5"/>
    <w:rsid w:val="00F570CF"/>
    <w:rsid w:val="00F916F1"/>
    <w:rsid w:val="00FA5C73"/>
    <w:rsid w:val="00FB4BB5"/>
    <w:rsid w:val="00FC008F"/>
    <w:rsid w:val="00FC4C48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BE4F9-E6BD-48CC-9449-3E47F21C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2018-06-04T06:14:00Z</dcterms:created>
  <dcterms:modified xsi:type="dcterms:W3CDTF">2018-06-04T06:14:00Z</dcterms:modified>
</cp:coreProperties>
</file>