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D1480">
        <w:t>11</w:t>
      </w:r>
      <w:r w:rsidR="00F53388">
        <w:t>.0</w:t>
      </w:r>
      <w:r w:rsidR="00DE55E0">
        <w:t>6</w:t>
      </w:r>
      <w:r w:rsidR="00F53388">
        <w:t>.2018</w:t>
      </w:r>
      <w:r w:rsidR="0024752C">
        <w:t xml:space="preserve"> 08:00</w:t>
      </w:r>
      <w:r>
        <w:t xml:space="preserve"> по </w:t>
      </w:r>
      <w:r w:rsidR="00DE55E0">
        <w:t>1</w:t>
      </w:r>
      <w:r w:rsidR="00FD1480">
        <w:t>8</w:t>
      </w:r>
      <w:r w:rsidR="00F53388">
        <w:t>.0</w:t>
      </w:r>
      <w:r w:rsidR="009C38BE">
        <w:t>6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1526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21B33" w:rsidP="00F372BE">
            <w:pPr>
              <w:jc w:val="center"/>
            </w:pPr>
            <w:r>
              <w:t>186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320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21B33" w:rsidP="00F53388">
            <w:pPr>
              <w:jc w:val="center"/>
            </w:pPr>
            <w:r>
              <w:t>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521B33" w:rsidP="00F53388">
            <w:pPr>
              <w:jc w:val="center"/>
            </w:pPr>
            <w:r>
              <w:t>209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21B33" w:rsidP="00F53388">
            <w:pPr>
              <w:jc w:val="center"/>
            </w:pPr>
            <w:r>
              <w:t>697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0E62D5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E73A7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E446D"/>
    <w:rsid w:val="00DE55E0"/>
    <w:rsid w:val="00E040F2"/>
    <w:rsid w:val="00E0419A"/>
    <w:rsid w:val="00E50B77"/>
    <w:rsid w:val="00E67F13"/>
    <w:rsid w:val="00E7073E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6440-8D8A-4A37-B300-E0CAAD9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2018-06-18T05:56:00Z</dcterms:created>
  <dcterms:modified xsi:type="dcterms:W3CDTF">2018-06-18T05:56:00Z</dcterms:modified>
</cp:coreProperties>
</file>