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D64683">
        <w:t>16</w:t>
      </w:r>
      <w:r w:rsidR="00F53388">
        <w:t>.0</w:t>
      </w:r>
      <w:r w:rsidR="00E42263">
        <w:t>7</w:t>
      </w:r>
      <w:r w:rsidR="00F53388">
        <w:t>.2018</w:t>
      </w:r>
      <w:r w:rsidR="0024752C">
        <w:t xml:space="preserve"> 08:00</w:t>
      </w:r>
      <w:r>
        <w:t xml:space="preserve"> по </w:t>
      </w:r>
      <w:r w:rsidR="00D64683">
        <w:t>23</w:t>
      </w:r>
      <w:r w:rsidR="00F53388">
        <w:t>.0</w:t>
      </w:r>
      <w:r w:rsidR="00EB1636">
        <w:t>7</w:t>
      </w:r>
      <w:r w:rsidR="00F53388">
        <w:t>.2018</w:t>
      </w:r>
      <w:r w:rsidR="0024752C">
        <w:t xml:space="preserve"> 08:00</w:t>
      </w:r>
    </w:p>
    <w:bookmarkEnd w:id="0"/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8A311A" w:rsidP="00F53388">
            <w:pPr>
              <w:jc w:val="center"/>
            </w:pPr>
            <w:r>
              <w:t>1683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8A311A" w:rsidP="00F53388">
            <w:pPr>
              <w:jc w:val="center"/>
            </w:pPr>
            <w:r>
              <w:t>15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8A311A" w:rsidP="00F372BE">
            <w:pPr>
              <w:jc w:val="center"/>
            </w:pPr>
            <w:r>
              <w:t>222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8A311A" w:rsidP="00F53388">
            <w:pPr>
              <w:jc w:val="center"/>
            </w:pPr>
            <w:r>
              <w:t>340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8A311A" w:rsidP="00F53388">
            <w:pPr>
              <w:jc w:val="center"/>
            </w:pPr>
            <w:r>
              <w:t>6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8A311A" w:rsidP="00F53388">
            <w:pPr>
              <w:jc w:val="center"/>
            </w:pPr>
            <w:r>
              <w:t>25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8A311A" w:rsidP="00F53388">
            <w:pPr>
              <w:jc w:val="center"/>
            </w:pPr>
            <w:r>
              <w:t>60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8A311A" w:rsidP="00F53388">
            <w:pPr>
              <w:jc w:val="center"/>
            </w:pPr>
            <w:r>
              <w:t>24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8A311A" w:rsidP="00F53388">
            <w:pPr>
              <w:jc w:val="center"/>
            </w:pPr>
            <w:r>
              <w:t>423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8A311A" w:rsidP="00F53388">
            <w:pPr>
              <w:jc w:val="center"/>
            </w:pPr>
            <w:r>
              <w:t>568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24584"/>
    <w:rsid w:val="00046226"/>
    <w:rsid w:val="00050353"/>
    <w:rsid w:val="00057A92"/>
    <w:rsid w:val="000628FC"/>
    <w:rsid w:val="00083515"/>
    <w:rsid w:val="00086A6A"/>
    <w:rsid w:val="000947E8"/>
    <w:rsid w:val="000E4771"/>
    <w:rsid w:val="000E567C"/>
    <w:rsid w:val="00125920"/>
    <w:rsid w:val="00140D28"/>
    <w:rsid w:val="0015385A"/>
    <w:rsid w:val="00166388"/>
    <w:rsid w:val="001A59F1"/>
    <w:rsid w:val="001B5B0A"/>
    <w:rsid w:val="001C2EC1"/>
    <w:rsid w:val="001F1305"/>
    <w:rsid w:val="001F18D1"/>
    <w:rsid w:val="002017F9"/>
    <w:rsid w:val="002064DF"/>
    <w:rsid w:val="00211BAF"/>
    <w:rsid w:val="00221ECE"/>
    <w:rsid w:val="002454EA"/>
    <w:rsid w:val="0024752C"/>
    <w:rsid w:val="00260089"/>
    <w:rsid w:val="00270E43"/>
    <w:rsid w:val="0027313A"/>
    <w:rsid w:val="00290115"/>
    <w:rsid w:val="00291A5C"/>
    <w:rsid w:val="00296B5A"/>
    <w:rsid w:val="002A6444"/>
    <w:rsid w:val="002D2536"/>
    <w:rsid w:val="002D5883"/>
    <w:rsid w:val="002D7D6A"/>
    <w:rsid w:val="002F7052"/>
    <w:rsid w:val="00300A52"/>
    <w:rsid w:val="00335AB1"/>
    <w:rsid w:val="0038107E"/>
    <w:rsid w:val="003B4955"/>
    <w:rsid w:val="003C6159"/>
    <w:rsid w:val="003D3D7B"/>
    <w:rsid w:val="003D4181"/>
    <w:rsid w:val="003F6953"/>
    <w:rsid w:val="00431BCF"/>
    <w:rsid w:val="004347A7"/>
    <w:rsid w:val="004349DC"/>
    <w:rsid w:val="00492F17"/>
    <w:rsid w:val="004A260A"/>
    <w:rsid w:val="004B14BA"/>
    <w:rsid w:val="004B4491"/>
    <w:rsid w:val="004B5DE8"/>
    <w:rsid w:val="004C2FC6"/>
    <w:rsid w:val="004D7A2C"/>
    <w:rsid w:val="004F0541"/>
    <w:rsid w:val="00501DEC"/>
    <w:rsid w:val="00514B47"/>
    <w:rsid w:val="00515C9B"/>
    <w:rsid w:val="00521B33"/>
    <w:rsid w:val="00523B37"/>
    <w:rsid w:val="00554A12"/>
    <w:rsid w:val="00582299"/>
    <w:rsid w:val="005E73A7"/>
    <w:rsid w:val="0060616A"/>
    <w:rsid w:val="00623314"/>
    <w:rsid w:val="00625AE5"/>
    <w:rsid w:val="006375FB"/>
    <w:rsid w:val="0063791C"/>
    <w:rsid w:val="00662407"/>
    <w:rsid w:val="006B76C3"/>
    <w:rsid w:val="006C2AEA"/>
    <w:rsid w:val="006E038B"/>
    <w:rsid w:val="006F0EF9"/>
    <w:rsid w:val="007029BE"/>
    <w:rsid w:val="00710363"/>
    <w:rsid w:val="007302E5"/>
    <w:rsid w:val="00736169"/>
    <w:rsid w:val="00745D8D"/>
    <w:rsid w:val="007516B4"/>
    <w:rsid w:val="00754E6F"/>
    <w:rsid w:val="007611B7"/>
    <w:rsid w:val="0077669D"/>
    <w:rsid w:val="00776BA9"/>
    <w:rsid w:val="00796BC7"/>
    <w:rsid w:val="007C56BB"/>
    <w:rsid w:val="00805B71"/>
    <w:rsid w:val="00807AE6"/>
    <w:rsid w:val="008105F9"/>
    <w:rsid w:val="0081279B"/>
    <w:rsid w:val="008243BE"/>
    <w:rsid w:val="00846794"/>
    <w:rsid w:val="00857E41"/>
    <w:rsid w:val="008928A9"/>
    <w:rsid w:val="008A311A"/>
    <w:rsid w:val="008C37D8"/>
    <w:rsid w:val="008D718E"/>
    <w:rsid w:val="00940592"/>
    <w:rsid w:val="009417D0"/>
    <w:rsid w:val="00963624"/>
    <w:rsid w:val="009B32B5"/>
    <w:rsid w:val="009C38BE"/>
    <w:rsid w:val="009E5D9F"/>
    <w:rsid w:val="00A13BFB"/>
    <w:rsid w:val="00A179D3"/>
    <w:rsid w:val="00A33F71"/>
    <w:rsid w:val="00A40DC7"/>
    <w:rsid w:val="00A42EB0"/>
    <w:rsid w:val="00A44006"/>
    <w:rsid w:val="00A453BC"/>
    <w:rsid w:val="00A93891"/>
    <w:rsid w:val="00AD7B99"/>
    <w:rsid w:val="00AE7439"/>
    <w:rsid w:val="00B031D6"/>
    <w:rsid w:val="00B0454D"/>
    <w:rsid w:val="00B175A6"/>
    <w:rsid w:val="00B45F95"/>
    <w:rsid w:val="00B56670"/>
    <w:rsid w:val="00B57874"/>
    <w:rsid w:val="00B607DC"/>
    <w:rsid w:val="00B71C8F"/>
    <w:rsid w:val="00BA1B5E"/>
    <w:rsid w:val="00BA208A"/>
    <w:rsid w:val="00BA2E38"/>
    <w:rsid w:val="00BA3601"/>
    <w:rsid w:val="00BA3F84"/>
    <w:rsid w:val="00BB195B"/>
    <w:rsid w:val="00BB3004"/>
    <w:rsid w:val="00BB454A"/>
    <w:rsid w:val="00BC06FC"/>
    <w:rsid w:val="00BD6C77"/>
    <w:rsid w:val="00BE774A"/>
    <w:rsid w:val="00C01A68"/>
    <w:rsid w:val="00C06DEE"/>
    <w:rsid w:val="00C17A14"/>
    <w:rsid w:val="00C27146"/>
    <w:rsid w:val="00C46BCA"/>
    <w:rsid w:val="00C673F3"/>
    <w:rsid w:val="00C93512"/>
    <w:rsid w:val="00CA74E9"/>
    <w:rsid w:val="00CB018F"/>
    <w:rsid w:val="00CC1CB4"/>
    <w:rsid w:val="00CE5AEF"/>
    <w:rsid w:val="00CF087D"/>
    <w:rsid w:val="00D1320E"/>
    <w:rsid w:val="00D50A3A"/>
    <w:rsid w:val="00D61E54"/>
    <w:rsid w:val="00D64683"/>
    <w:rsid w:val="00DD1ED9"/>
    <w:rsid w:val="00DD4D6D"/>
    <w:rsid w:val="00DE446D"/>
    <w:rsid w:val="00DE55E0"/>
    <w:rsid w:val="00E040F2"/>
    <w:rsid w:val="00E0419A"/>
    <w:rsid w:val="00E06159"/>
    <w:rsid w:val="00E42263"/>
    <w:rsid w:val="00E50B77"/>
    <w:rsid w:val="00E67F13"/>
    <w:rsid w:val="00E7073E"/>
    <w:rsid w:val="00EB1636"/>
    <w:rsid w:val="00EB5305"/>
    <w:rsid w:val="00EE6179"/>
    <w:rsid w:val="00F212BC"/>
    <w:rsid w:val="00F21DCE"/>
    <w:rsid w:val="00F372BE"/>
    <w:rsid w:val="00F375C0"/>
    <w:rsid w:val="00F53388"/>
    <w:rsid w:val="00F540B5"/>
    <w:rsid w:val="00F570CF"/>
    <w:rsid w:val="00F70BE8"/>
    <w:rsid w:val="00F916F1"/>
    <w:rsid w:val="00F95CC9"/>
    <w:rsid w:val="00FA5C73"/>
    <w:rsid w:val="00FB4BB5"/>
    <w:rsid w:val="00FC008F"/>
    <w:rsid w:val="00FC4C48"/>
    <w:rsid w:val="00FD1480"/>
    <w:rsid w:val="00FE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77C8D-2144-45FD-A035-80B63FB5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dcterms:created xsi:type="dcterms:W3CDTF">2018-07-23T06:26:00Z</dcterms:created>
  <dcterms:modified xsi:type="dcterms:W3CDTF">2018-07-23T06:26:00Z</dcterms:modified>
</cp:coreProperties>
</file>