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55" w:rsidRDefault="002D2536" w:rsidP="002D2536">
      <w:pPr>
        <w:jc w:val="center"/>
      </w:pPr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D07DCE">
        <w:t>06</w:t>
      </w:r>
      <w:r w:rsidR="00F53388">
        <w:t>.0</w:t>
      </w:r>
      <w:r w:rsidR="00D07DCE">
        <w:t>8</w:t>
      </w:r>
      <w:r w:rsidR="00F53388">
        <w:t>.2018</w:t>
      </w:r>
      <w:r w:rsidR="0024752C">
        <w:t xml:space="preserve"> 08:00</w:t>
      </w:r>
      <w:r>
        <w:t xml:space="preserve"> по </w:t>
      </w:r>
      <w:r w:rsidR="00D07DCE">
        <w:t>13</w:t>
      </w:r>
      <w:r w:rsidR="00F53388">
        <w:t>.0</w:t>
      </w:r>
      <w:r w:rsidR="00D20CF7">
        <w:t>8</w:t>
      </w:r>
      <w:r w:rsidR="00F53388">
        <w:t>.2018</w:t>
      </w:r>
      <w:r w:rsidR="0024752C">
        <w:t xml:space="preserve"> 08:00</w:t>
      </w:r>
    </w:p>
    <w:p w:rsidR="002D2536" w:rsidRDefault="002D2536"/>
    <w:tbl>
      <w:tblPr>
        <w:tblStyle w:val="a5"/>
        <w:tblW w:w="0" w:type="auto"/>
        <w:tblInd w:w="108" w:type="dxa"/>
        <w:tblLook w:val="04A0"/>
      </w:tblPr>
      <w:tblGrid>
        <w:gridCol w:w="7229"/>
        <w:gridCol w:w="2127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D07DCE" w:rsidP="00F53388">
            <w:pPr>
              <w:jc w:val="center"/>
            </w:pPr>
            <w:r>
              <w:t>1364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D07DCE" w:rsidP="00F53388">
            <w:pPr>
              <w:jc w:val="center"/>
            </w:pPr>
            <w:r>
              <w:t>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D07DCE" w:rsidP="00F372BE">
            <w:pPr>
              <w:jc w:val="center"/>
            </w:pPr>
            <w:r>
              <w:t>173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D07DCE" w:rsidP="00F53388">
            <w:pPr>
              <w:jc w:val="center"/>
            </w:pPr>
            <w:r>
              <w:t>282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D07DCE" w:rsidP="00F53388">
            <w:pPr>
              <w:jc w:val="center"/>
            </w:pPr>
            <w:r>
              <w:t>3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D07DCE" w:rsidP="00F53388">
            <w:pPr>
              <w:jc w:val="center"/>
            </w:pPr>
            <w:r>
              <w:t>26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D07DCE" w:rsidP="00F53388">
            <w:pPr>
              <w:jc w:val="center"/>
            </w:pPr>
            <w:r>
              <w:t>14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D07DCE" w:rsidP="00F53388">
            <w:pPr>
              <w:jc w:val="center"/>
            </w:pPr>
            <w:r>
              <w:t>32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D07DCE" w:rsidP="00F53388">
            <w:pPr>
              <w:jc w:val="center"/>
            </w:pPr>
            <w:r>
              <w:t>219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9E5A36" w:rsidP="00F53388">
            <w:pPr>
              <w:jc w:val="center"/>
            </w:pPr>
            <w:r>
              <w:t>6</w:t>
            </w:r>
            <w:r w:rsidR="00D07DCE">
              <w:t>08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0E567C"/>
    <w:rsid w:val="0000130D"/>
    <w:rsid w:val="00024584"/>
    <w:rsid w:val="00046226"/>
    <w:rsid w:val="00050353"/>
    <w:rsid w:val="00057A92"/>
    <w:rsid w:val="000628FC"/>
    <w:rsid w:val="00083515"/>
    <w:rsid w:val="00086A6A"/>
    <w:rsid w:val="000947E8"/>
    <w:rsid w:val="000E4771"/>
    <w:rsid w:val="000E567C"/>
    <w:rsid w:val="00125920"/>
    <w:rsid w:val="00140D28"/>
    <w:rsid w:val="0015385A"/>
    <w:rsid w:val="00166388"/>
    <w:rsid w:val="00184C99"/>
    <w:rsid w:val="001A59F1"/>
    <w:rsid w:val="001B5B0A"/>
    <w:rsid w:val="001C2EC1"/>
    <w:rsid w:val="001F1305"/>
    <w:rsid w:val="001F18D1"/>
    <w:rsid w:val="002017F9"/>
    <w:rsid w:val="002064DF"/>
    <w:rsid w:val="00211BAF"/>
    <w:rsid w:val="00221ECE"/>
    <w:rsid w:val="002454EA"/>
    <w:rsid w:val="0024752C"/>
    <w:rsid w:val="00260089"/>
    <w:rsid w:val="00270E43"/>
    <w:rsid w:val="0027313A"/>
    <w:rsid w:val="00290115"/>
    <w:rsid w:val="002916A4"/>
    <w:rsid w:val="00291A5C"/>
    <w:rsid w:val="00296B5A"/>
    <w:rsid w:val="002A6444"/>
    <w:rsid w:val="002D2536"/>
    <w:rsid w:val="002D5883"/>
    <w:rsid w:val="002D7D6A"/>
    <w:rsid w:val="002F7052"/>
    <w:rsid w:val="00300A52"/>
    <w:rsid w:val="00335AB1"/>
    <w:rsid w:val="0038107E"/>
    <w:rsid w:val="003B4955"/>
    <w:rsid w:val="003C6159"/>
    <w:rsid w:val="003D3D7B"/>
    <w:rsid w:val="003D4181"/>
    <w:rsid w:val="003F6953"/>
    <w:rsid w:val="00431BCF"/>
    <w:rsid w:val="004347A7"/>
    <w:rsid w:val="004349DC"/>
    <w:rsid w:val="00492F17"/>
    <w:rsid w:val="004A260A"/>
    <w:rsid w:val="004B14BA"/>
    <w:rsid w:val="004B4491"/>
    <w:rsid w:val="004B5DE8"/>
    <w:rsid w:val="004C2FC6"/>
    <w:rsid w:val="004D7A2C"/>
    <w:rsid w:val="004F0541"/>
    <w:rsid w:val="00501DEC"/>
    <w:rsid w:val="00514B47"/>
    <w:rsid w:val="00515C9B"/>
    <w:rsid w:val="00521B33"/>
    <w:rsid w:val="00523B37"/>
    <w:rsid w:val="00554A12"/>
    <w:rsid w:val="00582299"/>
    <w:rsid w:val="005E73A7"/>
    <w:rsid w:val="0060616A"/>
    <w:rsid w:val="00623314"/>
    <w:rsid w:val="00625AE5"/>
    <w:rsid w:val="006375FB"/>
    <w:rsid w:val="0063791C"/>
    <w:rsid w:val="00662407"/>
    <w:rsid w:val="00692893"/>
    <w:rsid w:val="006B76C3"/>
    <w:rsid w:val="006C2AEA"/>
    <w:rsid w:val="006E038B"/>
    <w:rsid w:val="006F0EF9"/>
    <w:rsid w:val="007029BE"/>
    <w:rsid w:val="00710363"/>
    <w:rsid w:val="007302E5"/>
    <w:rsid w:val="00736169"/>
    <w:rsid w:val="00745D8D"/>
    <w:rsid w:val="007516B4"/>
    <w:rsid w:val="00754E6F"/>
    <w:rsid w:val="007611B7"/>
    <w:rsid w:val="0077669D"/>
    <w:rsid w:val="00776BA9"/>
    <w:rsid w:val="00796BC7"/>
    <w:rsid w:val="007C56BB"/>
    <w:rsid w:val="00805B71"/>
    <w:rsid w:val="00807AE6"/>
    <w:rsid w:val="008105F9"/>
    <w:rsid w:val="0081279B"/>
    <w:rsid w:val="008243BE"/>
    <w:rsid w:val="00846794"/>
    <w:rsid w:val="00857E41"/>
    <w:rsid w:val="008928A9"/>
    <w:rsid w:val="008A311A"/>
    <w:rsid w:val="008C37D8"/>
    <w:rsid w:val="008D718E"/>
    <w:rsid w:val="00940592"/>
    <w:rsid w:val="00963624"/>
    <w:rsid w:val="009659CD"/>
    <w:rsid w:val="009B32B5"/>
    <w:rsid w:val="009C38BE"/>
    <w:rsid w:val="009E5A36"/>
    <w:rsid w:val="009E5D9F"/>
    <w:rsid w:val="00A13BFB"/>
    <w:rsid w:val="00A179D3"/>
    <w:rsid w:val="00A33F71"/>
    <w:rsid w:val="00A40DC7"/>
    <w:rsid w:val="00A42EB0"/>
    <w:rsid w:val="00A44006"/>
    <w:rsid w:val="00A453BC"/>
    <w:rsid w:val="00A93891"/>
    <w:rsid w:val="00AC4BAF"/>
    <w:rsid w:val="00AD7B99"/>
    <w:rsid w:val="00AE7439"/>
    <w:rsid w:val="00B031D6"/>
    <w:rsid w:val="00B0454D"/>
    <w:rsid w:val="00B175A6"/>
    <w:rsid w:val="00B23609"/>
    <w:rsid w:val="00B45F95"/>
    <w:rsid w:val="00B56670"/>
    <w:rsid w:val="00B57874"/>
    <w:rsid w:val="00B607DC"/>
    <w:rsid w:val="00B71C8F"/>
    <w:rsid w:val="00BA1B5E"/>
    <w:rsid w:val="00BA208A"/>
    <w:rsid w:val="00BA2E38"/>
    <w:rsid w:val="00BA3601"/>
    <w:rsid w:val="00BA3F84"/>
    <w:rsid w:val="00BB195B"/>
    <w:rsid w:val="00BB3004"/>
    <w:rsid w:val="00BB454A"/>
    <w:rsid w:val="00BC06FC"/>
    <w:rsid w:val="00BD6C77"/>
    <w:rsid w:val="00BE774A"/>
    <w:rsid w:val="00C01A68"/>
    <w:rsid w:val="00C06DEE"/>
    <w:rsid w:val="00C17A14"/>
    <w:rsid w:val="00C27146"/>
    <w:rsid w:val="00C46BCA"/>
    <w:rsid w:val="00C673F3"/>
    <w:rsid w:val="00C82A7C"/>
    <w:rsid w:val="00C93512"/>
    <w:rsid w:val="00CA74E9"/>
    <w:rsid w:val="00CB018F"/>
    <w:rsid w:val="00CC1CB4"/>
    <w:rsid w:val="00CE5AEF"/>
    <w:rsid w:val="00CF087D"/>
    <w:rsid w:val="00D07DCE"/>
    <w:rsid w:val="00D1320E"/>
    <w:rsid w:val="00D20CF7"/>
    <w:rsid w:val="00D50A3A"/>
    <w:rsid w:val="00D61E54"/>
    <w:rsid w:val="00D64683"/>
    <w:rsid w:val="00DD1ED9"/>
    <w:rsid w:val="00DD4D6D"/>
    <w:rsid w:val="00DE446D"/>
    <w:rsid w:val="00DE55E0"/>
    <w:rsid w:val="00E040F2"/>
    <w:rsid w:val="00E0419A"/>
    <w:rsid w:val="00E06159"/>
    <w:rsid w:val="00E20FA9"/>
    <w:rsid w:val="00E42263"/>
    <w:rsid w:val="00E50B77"/>
    <w:rsid w:val="00E67F13"/>
    <w:rsid w:val="00E7073E"/>
    <w:rsid w:val="00EB1636"/>
    <w:rsid w:val="00EB5305"/>
    <w:rsid w:val="00EE4008"/>
    <w:rsid w:val="00EE6179"/>
    <w:rsid w:val="00F212BC"/>
    <w:rsid w:val="00F21DCE"/>
    <w:rsid w:val="00F372BE"/>
    <w:rsid w:val="00F375C0"/>
    <w:rsid w:val="00F53388"/>
    <w:rsid w:val="00F540B5"/>
    <w:rsid w:val="00F570CF"/>
    <w:rsid w:val="00F70BE8"/>
    <w:rsid w:val="00F916F1"/>
    <w:rsid w:val="00F95CC9"/>
    <w:rsid w:val="00FA5C73"/>
    <w:rsid w:val="00FB4BB5"/>
    <w:rsid w:val="00FC008F"/>
    <w:rsid w:val="00FC4C48"/>
    <w:rsid w:val="00FD1480"/>
    <w:rsid w:val="00FE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Название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edds03</cp:lastModifiedBy>
  <cp:revision>6</cp:revision>
  <dcterms:created xsi:type="dcterms:W3CDTF">2018-08-06T05:01:00Z</dcterms:created>
  <dcterms:modified xsi:type="dcterms:W3CDTF">2018-08-13T05:33:00Z</dcterms:modified>
</cp:coreProperties>
</file>