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930F6">
        <w:t>2</w:t>
      </w:r>
      <w:r w:rsidR="002F1037">
        <w:t>7</w:t>
      </w:r>
      <w:r w:rsidR="00F53388">
        <w:t>.0</w:t>
      </w:r>
      <w:r w:rsidR="00D07DCE">
        <w:t>8</w:t>
      </w:r>
      <w:r w:rsidR="00F53388">
        <w:t>.2018</w:t>
      </w:r>
      <w:r w:rsidR="0024752C">
        <w:t xml:space="preserve"> 08:00</w:t>
      </w:r>
      <w:r>
        <w:t xml:space="preserve"> по </w:t>
      </w:r>
      <w:r w:rsidR="002F1037">
        <w:t>03</w:t>
      </w:r>
      <w:r w:rsidR="00F53388">
        <w:t>.0</w:t>
      </w:r>
      <w:r w:rsidR="002F1037">
        <w:t>9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F3BDF" w:rsidP="001930F6">
            <w:pPr>
              <w:jc w:val="center"/>
            </w:pPr>
            <w:r>
              <w:t>14</w:t>
            </w:r>
            <w:r w:rsidR="001930F6">
              <w:t>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F1037" w:rsidP="00F372BE">
            <w:pPr>
              <w:jc w:val="center"/>
            </w:pPr>
            <w:r>
              <w:t>149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336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F1037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F1037" w:rsidP="00F53388">
            <w:pPr>
              <w:jc w:val="center"/>
            </w:pPr>
            <w:r>
              <w:t>286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FF22D2" w:rsidP="00F53388">
            <w:pPr>
              <w:jc w:val="center"/>
            </w:pPr>
            <w:r>
              <w:t>572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1037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1F39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659CD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A62C-DDFD-43FB-95DE-2B296E8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2018-09-03T10:16:00Z</dcterms:created>
  <dcterms:modified xsi:type="dcterms:W3CDTF">2018-09-03T10:16:00Z</dcterms:modified>
</cp:coreProperties>
</file>