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r>
        <w:t>Сводные данные</w:t>
      </w:r>
      <w:bookmarkStart w:id="0" w:name="_GoBack"/>
      <w:bookmarkEnd w:id="0"/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7368B5">
        <w:t>1</w:t>
      </w:r>
      <w:r w:rsidR="00DC6F58">
        <w:t>7</w:t>
      </w:r>
      <w:r w:rsidR="00F53388">
        <w:t>.0</w:t>
      </w:r>
      <w:r w:rsidR="004C7660">
        <w:t>9</w:t>
      </w:r>
      <w:r w:rsidR="00F53388">
        <w:t>.2018</w:t>
      </w:r>
      <w:r w:rsidR="0024752C">
        <w:t xml:space="preserve"> 08:00</w:t>
      </w:r>
      <w:r>
        <w:t xml:space="preserve"> по </w:t>
      </w:r>
      <w:r w:rsidR="00DC6F58">
        <w:t>24</w:t>
      </w:r>
      <w:r w:rsidR="00F53388">
        <w:t>.0</w:t>
      </w:r>
      <w:r w:rsidR="002F1037">
        <w:t>9</w:t>
      </w:r>
      <w:r w:rsidR="00F53388">
        <w:t>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9175E5" w:rsidP="001930F6">
            <w:pPr>
              <w:jc w:val="center"/>
            </w:pPr>
            <w:r>
              <w:t>1421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9175E5" w:rsidP="00F53388">
            <w:pPr>
              <w:jc w:val="center"/>
            </w:pP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9175E5" w:rsidP="00F372BE">
            <w:pPr>
              <w:jc w:val="center"/>
            </w:pPr>
            <w:r>
              <w:t>141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9175E5" w:rsidP="00F53388">
            <w:pPr>
              <w:jc w:val="center"/>
            </w:pPr>
            <w:r>
              <w:t>306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9175E5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9175E5" w:rsidP="00F53388">
            <w:pPr>
              <w:jc w:val="center"/>
            </w:pPr>
            <w:r>
              <w:t>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9175E5" w:rsidP="00F53388">
            <w:pPr>
              <w:jc w:val="center"/>
            </w:pPr>
            <w:r>
              <w:t>54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9175E5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9175E5" w:rsidP="00F53388">
            <w:pPr>
              <w:jc w:val="center"/>
            </w:pPr>
            <w:r>
              <w:t>311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EB04ED" w:rsidP="00F53388">
            <w:pPr>
              <w:jc w:val="center"/>
            </w:pPr>
            <w:r>
              <w:t>575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6444"/>
    <w:rsid w:val="002D2536"/>
    <w:rsid w:val="002D5883"/>
    <w:rsid w:val="002D7D6A"/>
    <w:rsid w:val="002E23CD"/>
    <w:rsid w:val="002F1037"/>
    <w:rsid w:val="002F7052"/>
    <w:rsid w:val="00300A52"/>
    <w:rsid w:val="00306F9B"/>
    <w:rsid w:val="00335AB1"/>
    <w:rsid w:val="0038107E"/>
    <w:rsid w:val="003B4955"/>
    <w:rsid w:val="003C6159"/>
    <w:rsid w:val="003D3D7B"/>
    <w:rsid w:val="003D4181"/>
    <w:rsid w:val="003F6953"/>
    <w:rsid w:val="00412FB8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C7660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6039E2"/>
    <w:rsid w:val="0060616A"/>
    <w:rsid w:val="00623314"/>
    <w:rsid w:val="00625AE5"/>
    <w:rsid w:val="006375FB"/>
    <w:rsid w:val="0063791C"/>
    <w:rsid w:val="00662407"/>
    <w:rsid w:val="006670B0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72029"/>
    <w:rsid w:val="008928A9"/>
    <w:rsid w:val="008A311A"/>
    <w:rsid w:val="008C37D8"/>
    <w:rsid w:val="008D718E"/>
    <w:rsid w:val="009175E5"/>
    <w:rsid w:val="00940592"/>
    <w:rsid w:val="009502F5"/>
    <w:rsid w:val="00963624"/>
    <w:rsid w:val="009659CD"/>
    <w:rsid w:val="00981C82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82731"/>
    <w:rsid w:val="00A93891"/>
    <w:rsid w:val="00AC4BAF"/>
    <w:rsid w:val="00AD7B99"/>
    <w:rsid w:val="00AE7439"/>
    <w:rsid w:val="00AF3BDF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320E"/>
    <w:rsid w:val="00D20CF7"/>
    <w:rsid w:val="00D50A3A"/>
    <w:rsid w:val="00D61E54"/>
    <w:rsid w:val="00D64683"/>
    <w:rsid w:val="00DC6F58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04ED"/>
    <w:rsid w:val="00EB1636"/>
    <w:rsid w:val="00EB5305"/>
    <w:rsid w:val="00EE4008"/>
    <w:rsid w:val="00EE6179"/>
    <w:rsid w:val="00EF1965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CA5F4-8A93-44F9-85D0-B1D03FA5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06F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06F9B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2018-09-24T06:24:00Z</cp:lastPrinted>
  <dcterms:created xsi:type="dcterms:W3CDTF">2018-09-24T06:27:00Z</dcterms:created>
  <dcterms:modified xsi:type="dcterms:W3CDTF">2018-09-24T06:27:00Z</dcterms:modified>
</cp:coreProperties>
</file>