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A84027">
        <w:t>01</w:t>
      </w:r>
      <w:r w:rsidR="00F53388">
        <w:t>.</w:t>
      </w:r>
      <w:r w:rsidR="00A84027">
        <w:t>1</w:t>
      </w:r>
      <w:r w:rsidR="00F53388">
        <w:t>0.2018</w:t>
      </w:r>
      <w:r w:rsidR="0024752C">
        <w:t xml:space="preserve"> 08:00</w:t>
      </w:r>
      <w:r>
        <w:t xml:space="preserve"> по </w:t>
      </w:r>
      <w:r w:rsidR="001B10C2">
        <w:t>0</w:t>
      </w:r>
      <w:r w:rsidR="00A84027">
        <w:t>8</w:t>
      </w:r>
      <w:r w:rsidR="00F53388">
        <w:t>.</w:t>
      </w:r>
      <w:r w:rsidR="001B10C2">
        <w:t>1</w:t>
      </w:r>
      <w:r w:rsidR="00F53388">
        <w:t>0.2018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EB466A" w:rsidP="001930F6">
            <w:pPr>
              <w:jc w:val="center"/>
            </w:pPr>
            <w:r>
              <w:t>1308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EB466A" w:rsidP="00F53388">
            <w:pPr>
              <w:jc w:val="center"/>
            </w:pPr>
            <w:r>
              <w:t>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EB466A" w:rsidP="00F372BE">
            <w:pPr>
              <w:jc w:val="center"/>
            </w:pPr>
            <w:r>
              <w:t>145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EB466A" w:rsidP="00F53388">
            <w:pPr>
              <w:jc w:val="center"/>
            </w:pPr>
            <w:r>
              <w:t>277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EB466A" w:rsidP="00F53388">
            <w:pPr>
              <w:jc w:val="center"/>
            </w:pPr>
            <w:r>
              <w:t>12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EB466A" w:rsidP="00F53388">
            <w:pPr>
              <w:jc w:val="center"/>
            </w:pPr>
            <w:r>
              <w:t>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EB466A" w:rsidP="00F53388">
            <w:pPr>
              <w:jc w:val="center"/>
            </w:pPr>
            <w:r>
              <w:t>35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EB466A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EB466A" w:rsidP="00F53388">
            <w:pPr>
              <w:jc w:val="center"/>
            </w:pPr>
            <w:r>
              <w:t>298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794CE6" w:rsidP="00F53388">
            <w:pPr>
              <w:jc w:val="center"/>
            </w:pPr>
            <w:r>
              <w:t>474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E23CD"/>
    <w:rsid w:val="002F1037"/>
    <w:rsid w:val="002F7052"/>
    <w:rsid w:val="00300A52"/>
    <w:rsid w:val="003266AC"/>
    <w:rsid w:val="00335AB1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C7660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39E2"/>
    <w:rsid w:val="0060616A"/>
    <w:rsid w:val="00623314"/>
    <w:rsid w:val="00625AE5"/>
    <w:rsid w:val="006375FB"/>
    <w:rsid w:val="0063791C"/>
    <w:rsid w:val="00662407"/>
    <w:rsid w:val="006670B0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72029"/>
    <w:rsid w:val="008928A9"/>
    <w:rsid w:val="008A311A"/>
    <w:rsid w:val="008C37D8"/>
    <w:rsid w:val="008D718E"/>
    <w:rsid w:val="009175E5"/>
    <w:rsid w:val="00940592"/>
    <w:rsid w:val="009502F5"/>
    <w:rsid w:val="00963624"/>
    <w:rsid w:val="009659CD"/>
    <w:rsid w:val="00981C82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57D9F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323D8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04ED"/>
    <w:rsid w:val="00EB1636"/>
    <w:rsid w:val="00EB466A"/>
    <w:rsid w:val="00EB5305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C2912-9AE0-4E7E-9805-FE0C9FDA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2018-10-08T10:59:00Z</dcterms:created>
  <dcterms:modified xsi:type="dcterms:W3CDTF">2018-10-08T10:59:00Z</dcterms:modified>
</cp:coreProperties>
</file>