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A84027">
        <w:t>0</w:t>
      </w:r>
      <w:r w:rsidR="0002615C">
        <w:t>8</w:t>
      </w:r>
      <w:r w:rsidR="00F53388">
        <w:t>.</w:t>
      </w:r>
      <w:r w:rsidR="00A84027">
        <w:t>1</w:t>
      </w:r>
      <w:r w:rsidR="00F53388">
        <w:t>0.2018</w:t>
      </w:r>
      <w:r w:rsidR="0024752C">
        <w:t xml:space="preserve"> 08:00</w:t>
      </w:r>
      <w:r>
        <w:t xml:space="preserve"> по </w:t>
      </w:r>
      <w:r w:rsidR="0002615C">
        <w:t>15</w:t>
      </w:r>
      <w:r w:rsidR="00F53388">
        <w:t>.</w:t>
      </w:r>
      <w:r w:rsidR="001B10C2">
        <w:t>1</w:t>
      </w:r>
      <w:r w:rsidR="00F53388">
        <w:t>0.2018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054915" w:rsidP="001930F6">
            <w:pPr>
              <w:jc w:val="center"/>
            </w:pPr>
            <w:r>
              <w:t>1285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054915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054915" w:rsidP="00F372BE">
            <w:pPr>
              <w:jc w:val="center"/>
            </w:pPr>
            <w:r>
              <w:t>171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054915" w:rsidP="00F53388">
            <w:pPr>
              <w:jc w:val="center"/>
            </w:pPr>
            <w:r>
              <w:t>284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054915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054915" w:rsidP="00F53388">
            <w:pPr>
              <w:jc w:val="center"/>
            </w:pPr>
            <w:r>
              <w:t>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054915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054915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054915" w:rsidP="00F53388">
            <w:pPr>
              <w:jc w:val="center"/>
            </w:pPr>
            <w:r>
              <w:t>264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614F5" w:rsidP="00F53388">
            <w:pPr>
              <w:jc w:val="center"/>
            </w:pPr>
            <w:r>
              <w:t>471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E23CD"/>
    <w:rsid w:val="002F1037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C7660"/>
    <w:rsid w:val="004D3939"/>
    <w:rsid w:val="004D7A2C"/>
    <w:rsid w:val="004F0541"/>
    <w:rsid w:val="00501DEC"/>
    <w:rsid w:val="00514B47"/>
    <w:rsid w:val="00515C9B"/>
    <w:rsid w:val="00521B33"/>
    <w:rsid w:val="00523B37"/>
    <w:rsid w:val="00554A12"/>
    <w:rsid w:val="00562AAF"/>
    <w:rsid w:val="00582299"/>
    <w:rsid w:val="005E73A7"/>
    <w:rsid w:val="006039E2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A4199"/>
    <w:rsid w:val="008C37D8"/>
    <w:rsid w:val="008D718E"/>
    <w:rsid w:val="009175E5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614F5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323D8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A92F-F99E-4C04-A0A2-34C291B6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A41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A4199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2018-10-15T06:22:00Z</cp:lastPrinted>
  <dcterms:created xsi:type="dcterms:W3CDTF">2018-10-15T06:24:00Z</dcterms:created>
  <dcterms:modified xsi:type="dcterms:W3CDTF">2018-10-15T06:24:00Z</dcterms:modified>
</cp:coreProperties>
</file>