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C5E31">
        <w:t>05</w:t>
      </w:r>
      <w:r w:rsidR="00F53388">
        <w:t>.</w:t>
      </w:r>
      <w:r w:rsidR="002C5E31">
        <w:t>1</w:t>
      </w:r>
      <w:r w:rsidR="00A84027">
        <w:t>1</w:t>
      </w:r>
      <w:r w:rsidR="00F53388">
        <w:t>.2018</w:t>
      </w:r>
      <w:r w:rsidR="0024752C">
        <w:t xml:space="preserve"> 08:00</w:t>
      </w:r>
      <w:r>
        <w:t xml:space="preserve"> по </w:t>
      </w:r>
      <w:r w:rsidR="002C5E31">
        <w:t>12</w:t>
      </w:r>
      <w:r w:rsidR="00F53388">
        <w:t>.</w:t>
      </w:r>
      <w:r w:rsidR="001B10C2">
        <w:t>1</w:t>
      </w:r>
      <w:r w:rsidR="00944A00">
        <w:t>1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852B5" w:rsidP="001930F6">
            <w:pPr>
              <w:jc w:val="center"/>
            </w:pPr>
            <w:r>
              <w:t>1090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852B5" w:rsidP="004C52C6">
            <w:pPr>
              <w:jc w:val="center"/>
            </w:pPr>
            <w:r>
              <w:t>115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246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852B5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852B5" w:rsidP="00F53388">
            <w:pPr>
              <w:jc w:val="center"/>
            </w:pPr>
            <w:r>
              <w:t>236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57B7F" w:rsidP="00F53388">
            <w:pPr>
              <w:jc w:val="center"/>
            </w:pPr>
            <w:r>
              <w:t>404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50E7F"/>
    <w:rsid w:val="00662407"/>
    <w:rsid w:val="006670B0"/>
    <w:rsid w:val="00687275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50A3A"/>
    <w:rsid w:val="00D61E54"/>
    <w:rsid w:val="00D64683"/>
    <w:rsid w:val="00D852B5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7C4F2-24C6-44DF-96C1-AEE8FF4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50E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50E7F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2018-11-12T07:06:00Z</cp:lastPrinted>
  <dcterms:created xsi:type="dcterms:W3CDTF">2018-11-12T07:07:00Z</dcterms:created>
  <dcterms:modified xsi:type="dcterms:W3CDTF">2018-11-12T07:07:00Z</dcterms:modified>
</cp:coreProperties>
</file>