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274F0D">
        <w:t>19</w:t>
      </w:r>
      <w:r w:rsidR="00F53388">
        <w:t>.</w:t>
      </w:r>
      <w:r w:rsidR="002C5E31">
        <w:t>1</w:t>
      </w:r>
      <w:r w:rsidR="00A84027">
        <w:t>1</w:t>
      </w:r>
      <w:r w:rsidR="00F53388">
        <w:t>.2018</w:t>
      </w:r>
      <w:r w:rsidR="0024752C">
        <w:t xml:space="preserve"> 08:00</w:t>
      </w:r>
      <w:r>
        <w:t xml:space="preserve"> по </w:t>
      </w:r>
      <w:r w:rsidR="00274F0D">
        <w:t>26</w:t>
      </w:r>
      <w:r w:rsidR="00F53388">
        <w:t>.</w:t>
      </w:r>
      <w:r w:rsidR="001B10C2">
        <w:t>1</w:t>
      </w:r>
      <w:r w:rsidR="00944A00">
        <w:t>1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74F0D" w:rsidP="001930F6">
            <w:pPr>
              <w:jc w:val="center"/>
            </w:pPr>
            <w:r>
              <w:t>954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74F0D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74F0D" w:rsidP="004C52C6">
            <w:pPr>
              <w:jc w:val="center"/>
            </w:pPr>
            <w:r>
              <w:t>112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74F0D" w:rsidP="00F53388">
            <w:pPr>
              <w:jc w:val="center"/>
            </w:pPr>
            <w:r>
              <w:t>225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74F0D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74F0D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274F0D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274F0D" w:rsidP="00F53388">
            <w:pPr>
              <w:jc w:val="center"/>
            </w:pPr>
            <w:r>
              <w:t>12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274F0D" w:rsidP="00F53388">
            <w:pPr>
              <w:jc w:val="center"/>
            </w:pPr>
            <w:r>
              <w:t>200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A768E6" w:rsidP="00F53388">
            <w:pPr>
              <w:jc w:val="center"/>
            </w:pPr>
            <w:r>
              <w:t>375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454A2"/>
    <w:rsid w:val="003571A0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87275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5CC3"/>
    <w:rsid w:val="00B278F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50A3A"/>
    <w:rsid w:val="00D61E54"/>
    <w:rsid w:val="00D64683"/>
    <w:rsid w:val="00D852B5"/>
    <w:rsid w:val="00DA0346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3FC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410D-ECD0-42F4-8FF5-A3FA1D3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25C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25CC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2018-11-26T05:48:00Z</cp:lastPrinted>
  <dcterms:created xsi:type="dcterms:W3CDTF">2018-11-26T05:49:00Z</dcterms:created>
  <dcterms:modified xsi:type="dcterms:W3CDTF">2018-11-26T05:49:00Z</dcterms:modified>
</cp:coreProperties>
</file>