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401B8F">
        <w:t>26</w:t>
      </w:r>
      <w:r w:rsidR="00F53388">
        <w:t>.</w:t>
      </w:r>
      <w:r w:rsidR="002C5E31">
        <w:t>1</w:t>
      </w:r>
      <w:r w:rsidR="00A84027">
        <w:t>1</w:t>
      </w:r>
      <w:r w:rsidR="00F53388">
        <w:t>.2018</w:t>
      </w:r>
      <w:r w:rsidR="0024752C">
        <w:t xml:space="preserve"> 08:00</w:t>
      </w:r>
      <w:r>
        <w:t xml:space="preserve"> по </w:t>
      </w:r>
      <w:r w:rsidR="00401B8F">
        <w:t>03</w:t>
      </w:r>
      <w:r w:rsidR="00F53388">
        <w:t>.</w:t>
      </w:r>
      <w:r w:rsidR="001B10C2">
        <w:t>1</w:t>
      </w:r>
      <w:r w:rsidR="00401B8F">
        <w:t>2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694B9A" w:rsidP="001930F6">
            <w:pPr>
              <w:jc w:val="center"/>
            </w:pPr>
            <w:r>
              <w:t>1233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694B9A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694B9A" w:rsidP="004C52C6">
            <w:pPr>
              <w:jc w:val="center"/>
            </w:pPr>
            <w:r>
              <w:t>139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694B9A" w:rsidP="00F53388">
            <w:pPr>
              <w:jc w:val="center"/>
            </w:pPr>
            <w:r>
              <w:t>271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694B9A" w:rsidP="00F53388">
            <w:pPr>
              <w:jc w:val="center"/>
            </w:pPr>
            <w:r>
              <w:t>16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694B9A" w:rsidP="00F53388">
            <w:pPr>
              <w:jc w:val="center"/>
            </w:pPr>
            <w:r>
              <w:t>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694B9A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694B9A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694B9A" w:rsidP="00F53388">
            <w:pPr>
              <w:jc w:val="center"/>
            </w:pPr>
            <w:r>
              <w:t>277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345C43" w:rsidP="00F53388">
            <w:pPr>
              <w:jc w:val="center"/>
            </w:pPr>
            <w:r>
              <w:t>436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2299"/>
    <w:rsid w:val="005E73A7"/>
    <w:rsid w:val="005F75BA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5A36"/>
    <w:rsid w:val="009E5D9F"/>
    <w:rsid w:val="00A13BFB"/>
    <w:rsid w:val="00A179D3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47E25"/>
    <w:rsid w:val="00C62C20"/>
    <w:rsid w:val="00C673F3"/>
    <w:rsid w:val="00C82A7C"/>
    <w:rsid w:val="00C93512"/>
    <w:rsid w:val="00CA74E9"/>
    <w:rsid w:val="00CB018F"/>
    <w:rsid w:val="00CC1CB4"/>
    <w:rsid w:val="00CE5AEF"/>
    <w:rsid w:val="00CF06C3"/>
    <w:rsid w:val="00CF087D"/>
    <w:rsid w:val="00D07DCE"/>
    <w:rsid w:val="00D1282D"/>
    <w:rsid w:val="00D1320E"/>
    <w:rsid w:val="00D20CF7"/>
    <w:rsid w:val="00D34614"/>
    <w:rsid w:val="00D50A3A"/>
    <w:rsid w:val="00D61E54"/>
    <w:rsid w:val="00D64683"/>
    <w:rsid w:val="00D852B5"/>
    <w:rsid w:val="00DA0346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3FC"/>
    <w:rsid w:val="00E7073E"/>
    <w:rsid w:val="00E740C1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746AC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81FDC-6756-4A94-95A4-7349D78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CF06C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CF06C3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2018-12-05T08:51:00Z</cp:lastPrinted>
  <dcterms:created xsi:type="dcterms:W3CDTF">2018-12-05T08:53:00Z</dcterms:created>
  <dcterms:modified xsi:type="dcterms:W3CDTF">2018-12-05T08:53:00Z</dcterms:modified>
</cp:coreProperties>
</file>