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265FCB">
        <w:t>18</w:t>
      </w:r>
      <w:r w:rsidR="00F53388">
        <w:t>.</w:t>
      </w:r>
      <w:r w:rsidR="00C63D35">
        <w:t>0</w:t>
      </w:r>
      <w:r w:rsidR="00733061">
        <w:t>2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265FCB">
        <w:t>25</w:t>
      </w:r>
      <w:r w:rsidR="00F53388">
        <w:t>.</w:t>
      </w:r>
      <w:r w:rsidR="00C63D35">
        <w:t>0</w:t>
      </w:r>
      <w:r w:rsidR="002A39E8">
        <w:t>2</w:t>
      </w:r>
      <w:r w:rsidR="00F53388">
        <w:t>.201</w:t>
      </w:r>
      <w:r w:rsidR="00C63D35">
        <w:t>9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233B13" w:rsidP="001930F6">
            <w:pPr>
              <w:jc w:val="center"/>
            </w:pPr>
            <w:r>
              <w:t>1226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233B13" w:rsidP="00F53388">
            <w:pPr>
              <w:jc w:val="center"/>
            </w:pPr>
            <w:r>
              <w:t>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233B13" w:rsidP="004C52C6">
            <w:pPr>
              <w:jc w:val="center"/>
            </w:pPr>
            <w:r>
              <w:t>143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233B13" w:rsidP="00F53388">
            <w:pPr>
              <w:jc w:val="center"/>
            </w:pPr>
            <w:r>
              <w:t>325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233B13" w:rsidP="00F53388">
            <w:pPr>
              <w:jc w:val="center"/>
            </w:pPr>
            <w:r>
              <w:t>8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233B13" w:rsidP="00F53388">
            <w:pPr>
              <w:jc w:val="center"/>
            </w:pPr>
            <w:r>
              <w:t>13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233B13" w:rsidP="00F53388">
            <w:pPr>
              <w:jc w:val="center"/>
            </w:pPr>
            <w:r>
              <w:t>46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233B13" w:rsidP="00F53388">
            <w:pPr>
              <w:jc w:val="center"/>
            </w:pPr>
            <w:r>
              <w:t>18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233B13" w:rsidP="00F53388">
            <w:pPr>
              <w:jc w:val="center"/>
            </w:pPr>
            <w:r>
              <w:t>300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7E1A9D" w:rsidP="00F53388">
            <w:pPr>
              <w:jc w:val="center"/>
            </w:pPr>
            <w:r>
              <w:t>370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29E"/>
    <w:rsid w:val="00024457"/>
    <w:rsid w:val="00024584"/>
    <w:rsid w:val="0002615C"/>
    <w:rsid w:val="00044C5B"/>
    <w:rsid w:val="00046226"/>
    <w:rsid w:val="00050353"/>
    <w:rsid w:val="00054915"/>
    <w:rsid w:val="00057A92"/>
    <w:rsid w:val="000628FC"/>
    <w:rsid w:val="00083515"/>
    <w:rsid w:val="00086A6A"/>
    <w:rsid w:val="000947E8"/>
    <w:rsid w:val="000A6FCA"/>
    <w:rsid w:val="000B07D2"/>
    <w:rsid w:val="000E4771"/>
    <w:rsid w:val="000E51FF"/>
    <w:rsid w:val="000E567C"/>
    <w:rsid w:val="00125920"/>
    <w:rsid w:val="00140D28"/>
    <w:rsid w:val="0015385A"/>
    <w:rsid w:val="00166388"/>
    <w:rsid w:val="00184C99"/>
    <w:rsid w:val="001930F6"/>
    <w:rsid w:val="001A59F1"/>
    <w:rsid w:val="001B10C2"/>
    <w:rsid w:val="001B5B0A"/>
    <w:rsid w:val="001C2EC1"/>
    <w:rsid w:val="001E539D"/>
    <w:rsid w:val="001F1305"/>
    <w:rsid w:val="001F18D1"/>
    <w:rsid w:val="002017F9"/>
    <w:rsid w:val="002064DF"/>
    <w:rsid w:val="00211BAF"/>
    <w:rsid w:val="00220A65"/>
    <w:rsid w:val="00221ECE"/>
    <w:rsid w:val="00233B13"/>
    <w:rsid w:val="002454EA"/>
    <w:rsid w:val="0024752C"/>
    <w:rsid w:val="00260089"/>
    <w:rsid w:val="00265FCB"/>
    <w:rsid w:val="00270E43"/>
    <w:rsid w:val="0027313A"/>
    <w:rsid w:val="00274F0D"/>
    <w:rsid w:val="00290115"/>
    <w:rsid w:val="002916A4"/>
    <w:rsid w:val="00291A5C"/>
    <w:rsid w:val="00296B5A"/>
    <w:rsid w:val="002A39E8"/>
    <w:rsid w:val="002A526E"/>
    <w:rsid w:val="002A6444"/>
    <w:rsid w:val="002C5E31"/>
    <w:rsid w:val="002D2536"/>
    <w:rsid w:val="002D5883"/>
    <w:rsid w:val="002D7D6A"/>
    <w:rsid w:val="002E23CD"/>
    <w:rsid w:val="002E6E2F"/>
    <w:rsid w:val="002F1037"/>
    <w:rsid w:val="002F7052"/>
    <w:rsid w:val="00300A52"/>
    <w:rsid w:val="00313EF5"/>
    <w:rsid w:val="00335AB1"/>
    <w:rsid w:val="00336EEC"/>
    <w:rsid w:val="003454A2"/>
    <w:rsid w:val="00345C43"/>
    <w:rsid w:val="003571A0"/>
    <w:rsid w:val="0038107E"/>
    <w:rsid w:val="003A7413"/>
    <w:rsid w:val="003B4955"/>
    <w:rsid w:val="003C6159"/>
    <w:rsid w:val="003D3D7B"/>
    <w:rsid w:val="003D4181"/>
    <w:rsid w:val="003F33AE"/>
    <w:rsid w:val="003F6953"/>
    <w:rsid w:val="00401B8F"/>
    <w:rsid w:val="00412FB8"/>
    <w:rsid w:val="00431BCF"/>
    <w:rsid w:val="004347A7"/>
    <w:rsid w:val="004349DC"/>
    <w:rsid w:val="00437E86"/>
    <w:rsid w:val="004913BD"/>
    <w:rsid w:val="00492F17"/>
    <w:rsid w:val="004A260A"/>
    <w:rsid w:val="004B14BA"/>
    <w:rsid w:val="004B4491"/>
    <w:rsid w:val="004B5DE8"/>
    <w:rsid w:val="004C2FC6"/>
    <w:rsid w:val="004C4B03"/>
    <w:rsid w:val="004C52C6"/>
    <w:rsid w:val="004C7660"/>
    <w:rsid w:val="004D3939"/>
    <w:rsid w:val="004D7A2C"/>
    <w:rsid w:val="004F0541"/>
    <w:rsid w:val="00501DEC"/>
    <w:rsid w:val="00503899"/>
    <w:rsid w:val="00514B47"/>
    <w:rsid w:val="00515C9B"/>
    <w:rsid w:val="00521B33"/>
    <w:rsid w:val="00523B37"/>
    <w:rsid w:val="00543A25"/>
    <w:rsid w:val="00546E31"/>
    <w:rsid w:val="00554A12"/>
    <w:rsid w:val="00557B7F"/>
    <w:rsid w:val="00562AAF"/>
    <w:rsid w:val="0058115B"/>
    <w:rsid w:val="00582299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62407"/>
    <w:rsid w:val="006670B0"/>
    <w:rsid w:val="00667528"/>
    <w:rsid w:val="0067641D"/>
    <w:rsid w:val="00687275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3061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B222A"/>
    <w:rsid w:val="007C56BB"/>
    <w:rsid w:val="007C5FD7"/>
    <w:rsid w:val="007E1A9D"/>
    <w:rsid w:val="00805B71"/>
    <w:rsid w:val="00807AE6"/>
    <w:rsid w:val="008105F9"/>
    <w:rsid w:val="0081279B"/>
    <w:rsid w:val="00814B84"/>
    <w:rsid w:val="008243BE"/>
    <w:rsid w:val="00846794"/>
    <w:rsid w:val="008527B0"/>
    <w:rsid w:val="008533BF"/>
    <w:rsid w:val="00857E41"/>
    <w:rsid w:val="00872029"/>
    <w:rsid w:val="00887574"/>
    <w:rsid w:val="008928A9"/>
    <w:rsid w:val="008A311A"/>
    <w:rsid w:val="008C1D90"/>
    <w:rsid w:val="008C1F34"/>
    <w:rsid w:val="008C37D8"/>
    <w:rsid w:val="008D718E"/>
    <w:rsid w:val="009175E5"/>
    <w:rsid w:val="00940592"/>
    <w:rsid w:val="00944A00"/>
    <w:rsid w:val="009502F5"/>
    <w:rsid w:val="00950FFF"/>
    <w:rsid w:val="00963624"/>
    <w:rsid w:val="009659CD"/>
    <w:rsid w:val="00981C82"/>
    <w:rsid w:val="009A236C"/>
    <w:rsid w:val="009B32B5"/>
    <w:rsid w:val="009C38BE"/>
    <w:rsid w:val="009C58FE"/>
    <w:rsid w:val="009E0184"/>
    <w:rsid w:val="009E5A36"/>
    <w:rsid w:val="009E5D9F"/>
    <w:rsid w:val="009F1E5D"/>
    <w:rsid w:val="00A13BFB"/>
    <w:rsid w:val="00A179D3"/>
    <w:rsid w:val="00A20251"/>
    <w:rsid w:val="00A33F71"/>
    <w:rsid w:val="00A40D5A"/>
    <w:rsid w:val="00A40DC7"/>
    <w:rsid w:val="00A42EB0"/>
    <w:rsid w:val="00A44006"/>
    <w:rsid w:val="00A453BC"/>
    <w:rsid w:val="00A57D9F"/>
    <w:rsid w:val="00A614F5"/>
    <w:rsid w:val="00A768E6"/>
    <w:rsid w:val="00A80E5D"/>
    <w:rsid w:val="00A82731"/>
    <w:rsid w:val="00A84027"/>
    <w:rsid w:val="00A93891"/>
    <w:rsid w:val="00AC4BAF"/>
    <w:rsid w:val="00AD08C2"/>
    <w:rsid w:val="00AD7B99"/>
    <w:rsid w:val="00AE7439"/>
    <w:rsid w:val="00AF3BDF"/>
    <w:rsid w:val="00B031D6"/>
    <w:rsid w:val="00B0454D"/>
    <w:rsid w:val="00B175A6"/>
    <w:rsid w:val="00B225BC"/>
    <w:rsid w:val="00B23609"/>
    <w:rsid w:val="00B278F9"/>
    <w:rsid w:val="00B45F95"/>
    <w:rsid w:val="00B50231"/>
    <w:rsid w:val="00B56670"/>
    <w:rsid w:val="00B57874"/>
    <w:rsid w:val="00B607DC"/>
    <w:rsid w:val="00B71C8F"/>
    <w:rsid w:val="00B84601"/>
    <w:rsid w:val="00B977AD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D70D8"/>
    <w:rsid w:val="00BE774A"/>
    <w:rsid w:val="00BF13F3"/>
    <w:rsid w:val="00C01A68"/>
    <w:rsid w:val="00C06DEE"/>
    <w:rsid w:val="00C17A14"/>
    <w:rsid w:val="00C27146"/>
    <w:rsid w:val="00C323D8"/>
    <w:rsid w:val="00C46BCA"/>
    <w:rsid w:val="00C47E25"/>
    <w:rsid w:val="00C62C20"/>
    <w:rsid w:val="00C63D35"/>
    <w:rsid w:val="00C673F3"/>
    <w:rsid w:val="00C82A7C"/>
    <w:rsid w:val="00C93512"/>
    <w:rsid w:val="00CA74E9"/>
    <w:rsid w:val="00CB018F"/>
    <w:rsid w:val="00CC1CB4"/>
    <w:rsid w:val="00CE5AEF"/>
    <w:rsid w:val="00CF087D"/>
    <w:rsid w:val="00D07DCE"/>
    <w:rsid w:val="00D1282D"/>
    <w:rsid w:val="00D1320E"/>
    <w:rsid w:val="00D20CF7"/>
    <w:rsid w:val="00D34614"/>
    <w:rsid w:val="00D36E50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4D6D"/>
    <w:rsid w:val="00DE446D"/>
    <w:rsid w:val="00DE55E0"/>
    <w:rsid w:val="00DF054F"/>
    <w:rsid w:val="00DF0941"/>
    <w:rsid w:val="00E040F2"/>
    <w:rsid w:val="00E0419A"/>
    <w:rsid w:val="00E06159"/>
    <w:rsid w:val="00E13761"/>
    <w:rsid w:val="00E20FA9"/>
    <w:rsid w:val="00E42263"/>
    <w:rsid w:val="00E50B77"/>
    <w:rsid w:val="00E67F13"/>
    <w:rsid w:val="00E703FC"/>
    <w:rsid w:val="00E7073E"/>
    <w:rsid w:val="00E740C1"/>
    <w:rsid w:val="00E749A7"/>
    <w:rsid w:val="00EB04ED"/>
    <w:rsid w:val="00EB1636"/>
    <w:rsid w:val="00EB466A"/>
    <w:rsid w:val="00EB5305"/>
    <w:rsid w:val="00EC4604"/>
    <w:rsid w:val="00EC4657"/>
    <w:rsid w:val="00EE4008"/>
    <w:rsid w:val="00EE6179"/>
    <w:rsid w:val="00EE7823"/>
    <w:rsid w:val="00EF1965"/>
    <w:rsid w:val="00F212BC"/>
    <w:rsid w:val="00F21DCE"/>
    <w:rsid w:val="00F34C10"/>
    <w:rsid w:val="00F372BE"/>
    <w:rsid w:val="00F375C0"/>
    <w:rsid w:val="00F53388"/>
    <w:rsid w:val="00F540B5"/>
    <w:rsid w:val="00F56B22"/>
    <w:rsid w:val="00F570CF"/>
    <w:rsid w:val="00F613EA"/>
    <w:rsid w:val="00F70BE8"/>
    <w:rsid w:val="00F746AC"/>
    <w:rsid w:val="00F825BE"/>
    <w:rsid w:val="00F916F1"/>
    <w:rsid w:val="00F91906"/>
    <w:rsid w:val="00F95CC9"/>
    <w:rsid w:val="00FA5C73"/>
    <w:rsid w:val="00FB4BB5"/>
    <w:rsid w:val="00FC008F"/>
    <w:rsid w:val="00FC4C48"/>
    <w:rsid w:val="00FD1480"/>
    <w:rsid w:val="00FE1DED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E6296-1AB1-4457-9092-C7070290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dcterms:created xsi:type="dcterms:W3CDTF">2019-02-25T08:07:00Z</dcterms:created>
  <dcterms:modified xsi:type="dcterms:W3CDTF">2019-02-25T08:07:00Z</dcterms:modified>
</cp:coreProperties>
</file>