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4F1DF5">
        <w:t>18</w:t>
      </w:r>
      <w:r w:rsidR="00F53388">
        <w:t>.</w:t>
      </w:r>
      <w:r w:rsidR="00C63D35">
        <w:t>0</w:t>
      </w:r>
      <w:r w:rsidR="0015772E">
        <w:t>3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4F1DF5">
        <w:t>25</w:t>
      </w:r>
      <w:r w:rsidR="00F53388">
        <w:t>.</w:t>
      </w:r>
      <w:r w:rsidR="00C63D35">
        <w:t>0</w:t>
      </w:r>
      <w:r w:rsidR="00810D00">
        <w:t>3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3955D3" w:rsidP="001930F6">
            <w:pPr>
              <w:jc w:val="center"/>
            </w:pPr>
            <w:r>
              <w:t>1177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3955D3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3955D3" w:rsidP="004C52C6">
            <w:pPr>
              <w:jc w:val="center"/>
            </w:pPr>
            <w:r>
              <w:t>165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3955D3" w:rsidP="00F53388">
            <w:pPr>
              <w:jc w:val="center"/>
            </w:pPr>
            <w:r>
              <w:t>270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3955D3" w:rsidP="00F53388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3955D3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3955D3" w:rsidP="00F53388">
            <w:pPr>
              <w:jc w:val="center"/>
            </w:pPr>
            <w:r>
              <w:t>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3955D3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3955D3" w:rsidP="00F53388">
            <w:pPr>
              <w:jc w:val="center"/>
            </w:pPr>
            <w:r>
              <w:t>310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A017FB" w:rsidP="00F53388">
            <w:pPr>
              <w:jc w:val="center"/>
            </w:pPr>
            <w:r>
              <w:t>374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4771"/>
    <w:rsid w:val="000E51FF"/>
    <w:rsid w:val="000E567C"/>
    <w:rsid w:val="00125920"/>
    <w:rsid w:val="00140D28"/>
    <w:rsid w:val="00150C51"/>
    <w:rsid w:val="0015385A"/>
    <w:rsid w:val="0015772E"/>
    <w:rsid w:val="00166388"/>
    <w:rsid w:val="00184C99"/>
    <w:rsid w:val="001930F6"/>
    <w:rsid w:val="001A59F1"/>
    <w:rsid w:val="001B10C2"/>
    <w:rsid w:val="001B5B0A"/>
    <w:rsid w:val="001C2EC1"/>
    <w:rsid w:val="001E539D"/>
    <w:rsid w:val="001F1305"/>
    <w:rsid w:val="001F18D1"/>
    <w:rsid w:val="002017F9"/>
    <w:rsid w:val="002064DF"/>
    <w:rsid w:val="00211BAF"/>
    <w:rsid w:val="00220A65"/>
    <w:rsid w:val="00221ECE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6F02"/>
    <w:rsid w:val="00AD7B99"/>
    <w:rsid w:val="00AE7439"/>
    <w:rsid w:val="00AF3BDF"/>
    <w:rsid w:val="00B031D6"/>
    <w:rsid w:val="00B0454D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4601"/>
    <w:rsid w:val="00B977AD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84967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32F-6B2D-4A55-9948-6678656C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D6F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D6F02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2019-03-25T07:28:00Z</cp:lastPrinted>
  <dcterms:created xsi:type="dcterms:W3CDTF">2019-03-25T07:32:00Z</dcterms:created>
  <dcterms:modified xsi:type="dcterms:W3CDTF">2019-03-25T07:32:00Z</dcterms:modified>
</cp:coreProperties>
</file>