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A95" w:rsidRDefault="00A07FF9">
      <w:pPr>
        <w:jc w:val="center"/>
        <w:rPr>
          <w:lang w:val="en-US"/>
        </w:rPr>
      </w:pPr>
      <w:r w:rsidRPr="00D17601">
        <w:rPr>
          <w:noProof/>
          <w:szCs w:val="32"/>
        </w:rPr>
        <w:drawing>
          <wp:inline distT="0" distB="0" distL="0" distR="0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A95" w:rsidRDefault="00651A95">
      <w:pPr>
        <w:rPr>
          <w:lang w:val="en-US"/>
        </w:rPr>
      </w:pPr>
    </w:p>
    <w:p w:rsidR="00651A95" w:rsidRPr="00456B61" w:rsidRDefault="00651A95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ГЛАВА</w:t>
      </w:r>
    </w:p>
    <w:p w:rsidR="00456B61" w:rsidRPr="00456B61" w:rsidRDefault="00A07FF9" w:rsidP="00456B61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ГОРОДСКОГО ОКРУГА</w:t>
      </w:r>
      <w:r w:rsidR="00456B61" w:rsidRPr="00456B61">
        <w:rPr>
          <w:rFonts w:ascii="Times New Roman" w:hAnsi="Times New Roman"/>
          <w:caps/>
          <w:sz w:val="32"/>
          <w:szCs w:val="32"/>
        </w:rPr>
        <w:t xml:space="preserve"> </w:t>
      </w:r>
      <w:r w:rsidR="00651A95" w:rsidRPr="00456B61">
        <w:rPr>
          <w:rFonts w:ascii="Times New Roman" w:hAnsi="Times New Roman"/>
          <w:caps/>
          <w:sz w:val="32"/>
          <w:szCs w:val="32"/>
        </w:rPr>
        <w:t>ПАВЛОВ</w:t>
      </w:r>
      <w:r w:rsidRPr="00456B61">
        <w:rPr>
          <w:rFonts w:ascii="Times New Roman" w:hAnsi="Times New Roman"/>
          <w:caps/>
          <w:sz w:val="32"/>
          <w:szCs w:val="32"/>
        </w:rPr>
        <w:t xml:space="preserve">СКИЙ </w:t>
      </w:r>
      <w:r w:rsidR="00651A95" w:rsidRPr="00456B61">
        <w:rPr>
          <w:rFonts w:ascii="Times New Roman" w:hAnsi="Times New Roman"/>
          <w:caps/>
          <w:sz w:val="32"/>
          <w:szCs w:val="32"/>
        </w:rPr>
        <w:t>ПОСАД</w:t>
      </w:r>
      <w:r w:rsidRPr="00456B61">
        <w:rPr>
          <w:rFonts w:ascii="Times New Roman" w:hAnsi="Times New Roman"/>
          <w:caps/>
          <w:sz w:val="32"/>
          <w:szCs w:val="32"/>
        </w:rPr>
        <w:t xml:space="preserve"> </w:t>
      </w:r>
    </w:p>
    <w:p w:rsidR="00651A95" w:rsidRPr="00456B61" w:rsidRDefault="00651A95" w:rsidP="00456B61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МОСКОВСКОЙ ОБЛАСТИ</w:t>
      </w:r>
    </w:p>
    <w:p w:rsidR="00651A95" w:rsidRPr="00456B61" w:rsidRDefault="00651A95">
      <w:pPr>
        <w:pStyle w:val="1"/>
        <w:spacing w:line="360" w:lineRule="auto"/>
        <w:rPr>
          <w:rFonts w:ascii="Times New Roman" w:hAnsi="Times New Roman"/>
          <w:caps/>
          <w:sz w:val="44"/>
        </w:rPr>
      </w:pPr>
      <w:r w:rsidRPr="00456B61">
        <w:rPr>
          <w:rFonts w:ascii="Times New Roman" w:hAnsi="Times New Roman"/>
          <w:caps/>
          <w:sz w:val="44"/>
        </w:rPr>
        <w:t>ПОСТАНОВЛЕНИЕ</w:t>
      </w:r>
    </w:p>
    <w:p w:rsidR="00651A95" w:rsidRDefault="00651A95">
      <w:pPr>
        <w:jc w:val="center"/>
        <w:rPr>
          <w:sz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651A95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651A95" w:rsidRDefault="00846612" w:rsidP="00B422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B42299">
              <w:rPr>
                <w:sz w:val="24"/>
              </w:rPr>
              <w:t>60</w:t>
            </w:r>
          </w:p>
        </w:tc>
        <w:tc>
          <w:tcPr>
            <w:tcW w:w="406" w:type="dxa"/>
            <w:vAlign w:val="bottom"/>
          </w:tcPr>
          <w:p w:rsidR="00651A95" w:rsidRDefault="00651A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651A95" w:rsidRDefault="00846612" w:rsidP="00B422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42299">
              <w:rPr>
                <w:sz w:val="24"/>
              </w:rPr>
              <w:t>3</w:t>
            </w:r>
            <w:r>
              <w:rPr>
                <w:sz w:val="24"/>
              </w:rPr>
              <w:t>.11.2017г.</w:t>
            </w:r>
          </w:p>
        </w:tc>
      </w:tr>
    </w:tbl>
    <w:p w:rsidR="00651A95" w:rsidRDefault="00651A95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:rsidR="00651A95" w:rsidRDefault="00651A95">
      <w:pPr>
        <w:ind w:firstLine="851"/>
        <w:jc w:val="both"/>
        <w:rPr>
          <w:sz w:val="24"/>
        </w:rPr>
      </w:pPr>
    </w:p>
    <w:p w:rsidR="00651A95" w:rsidRDefault="00651A95">
      <w:pPr>
        <w:ind w:firstLine="851"/>
        <w:jc w:val="both"/>
        <w:rPr>
          <w:sz w:val="24"/>
        </w:rPr>
      </w:pPr>
    </w:p>
    <w:p w:rsidR="00B42299" w:rsidRDefault="00846612" w:rsidP="00B422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B42299" w:rsidRPr="00706324" w:rsidRDefault="00B42299" w:rsidP="00B42299">
      <w:pPr>
        <w:rPr>
          <w:sz w:val="24"/>
          <w:szCs w:val="24"/>
        </w:rPr>
      </w:pPr>
      <w:r w:rsidRPr="00706324">
        <w:rPr>
          <w:sz w:val="24"/>
          <w:szCs w:val="24"/>
        </w:rPr>
        <w:t>О внесении изменений в Схему размещения</w:t>
      </w:r>
    </w:p>
    <w:p w:rsidR="00B42299" w:rsidRPr="00706324" w:rsidRDefault="00B42299" w:rsidP="00B42299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Pr="00706324">
        <w:rPr>
          <w:sz w:val="24"/>
          <w:szCs w:val="24"/>
        </w:rPr>
        <w:t>екламных конструкций на территории</w:t>
      </w:r>
    </w:p>
    <w:p w:rsidR="00B42299" w:rsidRPr="00706324" w:rsidRDefault="00B42299" w:rsidP="00B42299">
      <w:pPr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</w:t>
      </w:r>
      <w:r w:rsidRPr="00706324">
        <w:rPr>
          <w:sz w:val="24"/>
          <w:szCs w:val="24"/>
        </w:rPr>
        <w:t>Павлов</w:t>
      </w:r>
      <w:r>
        <w:rPr>
          <w:sz w:val="24"/>
          <w:szCs w:val="24"/>
        </w:rPr>
        <w:t xml:space="preserve">ский </w:t>
      </w:r>
      <w:r w:rsidRPr="00706324">
        <w:rPr>
          <w:sz w:val="24"/>
          <w:szCs w:val="24"/>
        </w:rPr>
        <w:t xml:space="preserve">Посад </w:t>
      </w:r>
    </w:p>
    <w:p w:rsidR="00B42299" w:rsidRDefault="00B42299" w:rsidP="00B42299">
      <w:pPr>
        <w:rPr>
          <w:sz w:val="24"/>
          <w:szCs w:val="24"/>
        </w:rPr>
      </w:pPr>
      <w:r w:rsidRPr="00706324"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 xml:space="preserve"> и её наименования.</w:t>
      </w:r>
    </w:p>
    <w:p w:rsidR="00B42299" w:rsidRDefault="00B42299" w:rsidP="00B42299">
      <w:pPr>
        <w:rPr>
          <w:sz w:val="24"/>
          <w:szCs w:val="24"/>
        </w:rPr>
      </w:pPr>
    </w:p>
    <w:p w:rsidR="00B42299" w:rsidRDefault="00B42299" w:rsidP="00B42299">
      <w:pPr>
        <w:rPr>
          <w:sz w:val="24"/>
          <w:szCs w:val="24"/>
        </w:rPr>
      </w:pPr>
    </w:p>
    <w:p w:rsidR="00B42299" w:rsidRDefault="00B42299" w:rsidP="00B422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13.03.2016 №38-ФЗ «О рекламе», Федеральным законом от 07.05.2013 № 98-ФЗ «О внесении изменений в Федеральный закон «О рекламе» и отдельные законодательные акты Российской Федерации», Федеральным законом от 06.10.2003 №131-ФЗ (в ред. от 30.03.2015 г.) «Об общих принципах организации местного самоуправления в Российской Федерации», Постановлением Правительства Московской области от 28.06.2013 №426/25 «О внесении изменения в Положение о Главном управлении по информационной политике Московской области и утверждении Порядка согласования схем размещения рекламных конструкций,</w:t>
      </w:r>
    </w:p>
    <w:p w:rsidR="00B42299" w:rsidRDefault="00B42299" w:rsidP="00B42299">
      <w:pPr>
        <w:rPr>
          <w:sz w:val="24"/>
          <w:szCs w:val="24"/>
        </w:rPr>
      </w:pPr>
    </w:p>
    <w:p w:rsidR="00B42299" w:rsidRDefault="00B42299" w:rsidP="00B42299">
      <w:pPr>
        <w:jc w:val="center"/>
        <w:rPr>
          <w:sz w:val="24"/>
          <w:szCs w:val="24"/>
        </w:rPr>
      </w:pPr>
    </w:p>
    <w:p w:rsidR="00B42299" w:rsidRDefault="00B42299" w:rsidP="00B42299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B42299" w:rsidRPr="006C08E0" w:rsidRDefault="00B42299" w:rsidP="00B42299">
      <w:pPr>
        <w:jc w:val="both"/>
        <w:rPr>
          <w:sz w:val="24"/>
          <w:szCs w:val="24"/>
        </w:rPr>
      </w:pPr>
    </w:p>
    <w:p w:rsidR="00B42299" w:rsidRPr="006C08E0" w:rsidRDefault="00B42299" w:rsidP="00B42299">
      <w:pPr>
        <w:tabs>
          <w:tab w:val="left" w:pos="851"/>
        </w:tabs>
        <w:ind w:firstLine="851"/>
        <w:jc w:val="both"/>
        <w:rPr>
          <w:sz w:val="24"/>
          <w:szCs w:val="24"/>
        </w:rPr>
      </w:pPr>
      <w:r w:rsidRPr="006C08E0">
        <w:rPr>
          <w:sz w:val="24"/>
          <w:szCs w:val="24"/>
        </w:rPr>
        <w:t xml:space="preserve">1. Внести изменения в Схему размещения рекламных конструкций на территории </w:t>
      </w:r>
      <w:r>
        <w:rPr>
          <w:sz w:val="24"/>
          <w:szCs w:val="24"/>
        </w:rPr>
        <w:t xml:space="preserve">городского округа </w:t>
      </w:r>
      <w:r w:rsidRPr="006C08E0">
        <w:rPr>
          <w:sz w:val="24"/>
          <w:szCs w:val="24"/>
        </w:rPr>
        <w:t>Павлов</w:t>
      </w:r>
      <w:r>
        <w:rPr>
          <w:sz w:val="24"/>
          <w:szCs w:val="24"/>
        </w:rPr>
        <w:t xml:space="preserve">ский </w:t>
      </w:r>
      <w:r w:rsidRPr="006C08E0">
        <w:rPr>
          <w:sz w:val="24"/>
          <w:szCs w:val="24"/>
        </w:rPr>
        <w:t xml:space="preserve">Посад Московской области, утвержденную Постановлением Администрации Павлово-Посадского муниципального района Московской области №1687 от 25.11.2014 г. «Об утверждении схемы размещения рекламных конструкций на территории Павлово-Посадского муниципального района Московской области»: </w:t>
      </w:r>
    </w:p>
    <w:p w:rsidR="00B42299" w:rsidRDefault="00B42299" w:rsidP="00B42299">
      <w:pPr>
        <w:pStyle w:val="a6"/>
        <w:tabs>
          <w:tab w:val="left" w:pos="851"/>
        </w:tabs>
        <w:jc w:val="both"/>
      </w:pPr>
      <w:r>
        <w:t xml:space="preserve">1.1. </w:t>
      </w:r>
      <w:r w:rsidRPr="008A7710">
        <w:t>Внести изменения в Адресную программу по следующему адресу:</w:t>
      </w:r>
    </w:p>
    <w:p w:rsidR="00B42299" w:rsidRDefault="00B42299" w:rsidP="00B42299">
      <w:pPr>
        <w:pStyle w:val="a6"/>
        <w:tabs>
          <w:tab w:val="left" w:pos="284"/>
        </w:tabs>
        <w:jc w:val="both"/>
      </w:pPr>
      <w:r w:rsidRPr="008A7710">
        <w:t xml:space="preserve">- Позиция № 141: Павлово-Посадский муниципальный район Московской области, а/д М7 Волга, 68км+600м, слева изменить на: </w:t>
      </w:r>
      <w:r>
        <w:t>городской округ Павловский Посад</w:t>
      </w:r>
      <w:r w:rsidRPr="008A7710">
        <w:t xml:space="preserve"> Московской области, а/д М7 Волга, 68км+470м, слева;</w:t>
      </w:r>
    </w:p>
    <w:p w:rsidR="00B42299" w:rsidRPr="008A7710" w:rsidRDefault="00B42299" w:rsidP="00B42299">
      <w:pPr>
        <w:pStyle w:val="a6"/>
        <w:tabs>
          <w:tab w:val="left" w:pos="851"/>
        </w:tabs>
        <w:jc w:val="both"/>
      </w:pPr>
      <w:r>
        <w:t xml:space="preserve">1.2. </w:t>
      </w:r>
      <w:r w:rsidRPr="008A7710">
        <w:t>Добавить места по следующим адресам:</w:t>
      </w:r>
    </w:p>
    <w:p w:rsidR="00B42299" w:rsidRPr="008A7710" w:rsidRDefault="00B42299" w:rsidP="00B42299">
      <w:pPr>
        <w:pStyle w:val="a6"/>
        <w:jc w:val="both"/>
      </w:pPr>
      <w:r w:rsidRPr="008A7710">
        <w:t>- Позиция № 257: г. Павло</w:t>
      </w:r>
      <w:r>
        <w:t>вский Посад, ул. Кирова, у д. 5;</w:t>
      </w:r>
    </w:p>
    <w:p w:rsidR="00B42299" w:rsidRPr="008A7710" w:rsidRDefault="00B42299" w:rsidP="00B42299">
      <w:pPr>
        <w:pStyle w:val="a6"/>
        <w:jc w:val="both"/>
      </w:pPr>
      <w:r w:rsidRPr="008A7710">
        <w:t xml:space="preserve">- Позиция № 259: г. Павловский Посад, </w:t>
      </w:r>
      <w:r>
        <w:t>ул. Большая Покровская, у д. 14;</w:t>
      </w:r>
    </w:p>
    <w:p w:rsidR="00B42299" w:rsidRDefault="00B42299" w:rsidP="00B42299">
      <w:pPr>
        <w:pStyle w:val="a6"/>
        <w:jc w:val="both"/>
      </w:pPr>
      <w:r w:rsidRPr="008A7710">
        <w:t xml:space="preserve">- Позиция № 261: г. Павловский Посад, ул. Большая </w:t>
      </w:r>
      <w:r>
        <w:t xml:space="preserve">Покровская, у д. 35; </w:t>
      </w:r>
    </w:p>
    <w:p w:rsidR="00B42299" w:rsidRDefault="00B42299" w:rsidP="00B42299">
      <w:pPr>
        <w:pStyle w:val="a6"/>
        <w:jc w:val="both"/>
      </w:pPr>
      <w:r>
        <w:t>-Позиция №262</w:t>
      </w:r>
      <w:r w:rsidRPr="008A7710">
        <w:t xml:space="preserve">: </w:t>
      </w:r>
      <w:r>
        <w:t xml:space="preserve">Московская область, </w:t>
      </w:r>
      <w:proofErr w:type="spellStart"/>
      <w:r w:rsidRPr="008A7710">
        <w:t>г.</w:t>
      </w:r>
      <w:r>
        <w:t>о</w:t>
      </w:r>
      <w:proofErr w:type="spellEnd"/>
      <w:r>
        <w:t>.</w:t>
      </w:r>
      <w:r w:rsidRPr="008A7710">
        <w:t xml:space="preserve"> Павловский Посад, </w:t>
      </w:r>
      <w:r>
        <w:t>а/д Кузнецы- Павловский Посад - Куровское – 1км. + 130м., справа.</w:t>
      </w:r>
    </w:p>
    <w:p w:rsidR="00B42299" w:rsidRDefault="00B42299" w:rsidP="00B42299">
      <w:pPr>
        <w:pStyle w:val="a6"/>
        <w:jc w:val="both"/>
      </w:pPr>
      <w:r>
        <w:t>1.3 Исключить места по следующим адресам:</w:t>
      </w:r>
    </w:p>
    <w:p w:rsidR="00B42299" w:rsidRDefault="00B42299" w:rsidP="00B42299">
      <w:pPr>
        <w:pStyle w:val="a6"/>
        <w:jc w:val="both"/>
      </w:pPr>
      <w:r>
        <w:t xml:space="preserve">-Позиция №56: </w:t>
      </w:r>
      <w:r w:rsidRPr="007A45EF">
        <w:t>Павлово-Посадский район, а/д М7 "Волга" (Горьковское ш.), дер. Кузнецы, д.49, 68км 190м, справа</w:t>
      </w:r>
      <w:r>
        <w:t>;</w:t>
      </w:r>
    </w:p>
    <w:p w:rsidR="00B42299" w:rsidRDefault="00B42299" w:rsidP="00B42299">
      <w:pPr>
        <w:pStyle w:val="a6"/>
        <w:jc w:val="both"/>
      </w:pPr>
      <w:r>
        <w:t xml:space="preserve">-Позиция №57: </w:t>
      </w:r>
      <w:proofErr w:type="spellStart"/>
      <w:r w:rsidRPr="007A45EF">
        <w:t>г.Павловский</w:t>
      </w:r>
      <w:proofErr w:type="spellEnd"/>
      <w:r w:rsidRPr="007A45EF">
        <w:t xml:space="preserve"> Посад, </w:t>
      </w:r>
      <w:proofErr w:type="spellStart"/>
      <w:r w:rsidRPr="007A45EF">
        <w:t>ул.Большая</w:t>
      </w:r>
      <w:proofErr w:type="spellEnd"/>
      <w:r w:rsidRPr="007A45EF">
        <w:t xml:space="preserve"> Покровская, у д.16 по </w:t>
      </w:r>
      <w:proofErr w:type="spellStart"/>
      <w:r w:rsidRPr="007A45EF">
        <w:t>ул.Южная</w:t>
      </w:r>
      <w:proofErr w:type="spellEnd"/>
      <w:r>
        <w:t>,</w:t>
      </w:r>
    </w:p>
    <w:p w:rsidR="00B42299" w:rsidRDefault="00B42299" w:rsidP="00B42299">
      <w:pPr>
        <w:pStyle w:val="a6"/>
        <w:jc w:val="both"/>
      </w:pPr>
      <w:r>
        <w:t>-Позиция №51:</w:t>
      </w:r>
      <w:r w:rsidRPr="00327B76">
        <w:t xml:space="preserve"> Павлово-Посадский район, </w:t>
      </w:r>
      <w:proofErr w:type="spellStart"/>
      <w:r w:rsidRPr="00327B76">
        <w:t>Носовихинское</w:t>
      </w:r>
      <w:proofErr w:type="spellEnd"/>
      <w:r w:rsidRPr="00327B76">
        <w:t xml:space="preserve"> шоссе, 49км 020м, справа</w:t>
      </w:r>
      <w:r>
        <w:t>;</w:t>
      </w:r>
    </w:p>
    <w:p w:rsidR="00B42299" w:rsidRDefault="00B42299" w:rsidP="00B42299">
      <w:pPr>
        <w:pStyle w:val="a6"/>
        <w:jc w:val="both"/>
      </w:pPr>
      <w:r>
        <w:t>-Позиция № 52:</w:t>
      </w:r>
      <w:r w:rsidRPr="00327B76">
        <w:t xml:space="preserve"> Павлово-Посадский район, </w:t>
      </w:r>
      <w:proofErr w:type="spellStart"/>
      <w:r w:rsidRPr="00327B76">
        <w:t>Носовихинское</w:t>
      </w:r>
      <w:proofErr w:type="spellEnd"/>
      <w:r w:rsidRPr="00327B76">
        <w:t xml:space="preserve"> шоссе, 49км 200м, справа</w:t>
      </w:r>
      <w:r>
        <w:t>;</w:t>
      </w:r>
    </w:p>
    <w:p w:rsidR="00B42299" w:rsidRDefault="00B42299" w:rsidP="00B42299">
      <w:pPr>
        <w:pStyle w:val="a6"/>
        <w:jc w:val="both"/>
      </w:pPr>
      <w:r>
        <w:t xml:space="preserve">-Позиция № 53: </w:t>
      </w:r>
      <w:r w:rsidRPr="00327B76">
        <w:t xml:space="preserve">Павлово-Посадский район, </w:t>
      </w:r>
      <w:proofErr w:type="spellStart"/>
      <w:r w:rsidRPr="00327B76">
        <w:t>Носовихинское</w:t>
      </w:r>
      <w:proofErr w:type="spellEnd"/>
      <w:r w:rsidRPr="00327B76">
        <w:t xml:space="preserve"> шоссе, 53км 100м, слева</w:t>
      </w:r>
      <w:r>
        <w:t>;</w:t>
      </w:r>
    </w:p>
    <w:p w:rsidR="00B42299" w:rsidRDefault="00B42299" w:rsidP="00B42299">
      <w:pPr>
        <w:pStyle w:val="a6"/>
        <w:jc w:val="both"/>
      </w:pPr>
      <w:r>
        <w:t xml:space="preserve">-Позиция №54: </w:t>
      </w:r>
      <w:r w:rsidRPr="00327B76">
        <w:t xml:space="preserve">Павлово-Посадский район, </w:t>
      </w:r>
      <w:proofErr w:type="spellStart"/>
      <w:r w:rsidRPr="00327B76">
        <w:t>Носовихинское</w:t>
      </w:r>
      <w:proofErr w:type="spellEnd"/>
      <w:r w:rsidRPr="00327B76">
        <w:t xml:space="preserve"> шоссе, 53км 400м, слева</w:t>
      </w:r>
      <w:r>
        <w:t>;</w:t>
      </w:r>
    </w:p>
    <w:p w:rsidR="00B42299" w:rsidRDefault="00B42299" w:rsidP="00B42299">
      <w:pPr>
        <w:pStyle w:val="a6"/>
        <w:jc w:val="both"/>
      </w:pPr>
      <w:r>
        <w:t xml:space="preserve">-Позиция № 55: </w:t>
      </w:r>
      <w:r w:rsidRPr="00327B76">
        <w:t xml:space="preserve">Павлово-Посадский район, </w:t>
      </w:r>
      <w:proofErr w:type="spellStart"/>
      <w:r w:rsidRPr="00327B76">
        <w:t>Носовихинское</w:t>
      </w:r>
      <w:proofErr w:type="spellEnd"/>
      <w:r w:rsidRPr="00327B76">
        <w:t xml:space="preserve"> шоссе, 53км 700м, слева</w:t>
      </w:r>
      <w:r>
        <w:t>;</w:t>
      </w:r>
    </w:p>
    <w:p w:rsidR="00B42299" w:rsidRDefault="00B42299" w:rsidP="00B42299">
      <w:pPr>
        <w:pStyle w:val="a6"/>
        <w:jc w:val="both"/>
      </w:pPr>
      <w:r>
        <w:t xml:space="preserve">-Позиция №103: </w:t>
      </w:r>
      <w:r w:rsidRPr="00327B76">
        <w:t xml:space="preserve">Павлово-Посадский район, </w:t>
      </w:r>
      <w:proofErr w:type="spellStart"/>
      <w:r w:rsidRPr="00327B76">
        <w:t>Носовихинское</w:t>
      </w:r>
      <w:proofErr w:type="spellEnd"/>
      <w:r w:rsidRPr="00327B76">
        <w:t xml:space="preserve"> шоссе, 53км 200м, слева</w:t>
      </w:r>
      <w:r>
        <w:t>;</w:t>
      </w:r>
    </w:p>
    <w:p w:rsidR="00B42299" w:rsidRDefault="00B42299" w:rsidP="00B42299">
      <w:pPr>
        <w:pStyle w:val="a6"/>
        <w:jc w:val="both"/>
      </w:pPr>
      <w:r>
        <w:t>-Позиция №104:</w:t>
      </w:r>
      <w:r w:rsidRPr="00327B76">
        <w:t xml:space="preserve"> Павлово-Посадский район, </w:t>
      </w:r>
      <w:proofErr w:type="spellStart"/>
      <w:r w:rsidRPr="00327B76">
        <w:t>Носовихинское</w:t>
      </w:r>
      <w:proofErr w:type="spellEnd"/>
      <w:r w:rsidRPr="00327B76">
        <w:t xml:space="preserve"> шоссе, 49км 200м, справа</w:t>
      </w:r>
      <w:r>
        <w:t>;</w:t>
      </w:r>
    </w:p>
    <w:p w:rsidR="00B42299" w:rsidRDefault="00B42299" w:rsidP="00B42299">
      <w:pPr>
        <w:pStyle w:val="a6"/>
        <w:jc w:val="both"/>
      </w:pPr>
      <w:r>
        <w:t xml:space="preserve">-Позиция№ 105: </w:t>
      </w:r>
      <w:r w:rsidRPr="00327B76">
        <w:t xml:space="preserve">Павлово-Посадский район, </w:t>
      </w:r>
      <w:proofErr w:type="spellStart"/>
      <w:r w:rsidRPr="00327B76">
        <w:t>Носовихинское</w:t>
      </w:r>
      <w:proofErr w:type="spellEnd"/>
      <w:r w:rsidRPr="00327B76">
        <w:t xml:space="preserve"> шоссе, 53км 800м, слева</w:t>
      </w:r>
      <w:r>
        <w:t>;</w:t>
      </w:r>
    </w:p>
    <w:p w:rsidR="00B42299" w:rsidRDefault="00B42299" w:rsidP="00B42299">
      <w:pPr>
        <w:pStyle w:val="a6"/>
        <w:jc w:val="both"/>
      </w:pPr>
      <w:r>
        <w:t>- Позиция №</w:t>
      </w:r>
      <w:proofErr w:type="gramStart"/>
      <w:r>
        <w:t>106:</w:t>
      </w:r>
      <w:r w:rsidRPr="00327B76">
        <w:t>Павлово</w:t>
      </w:r>
      <w:proofErr w:type="gramEnd"/>
      <w:r w:rsidRPr="00327B76">
        <w:t xml:space="preserve">-Пасадский район, </w:t>
      </w:r>
      <w:proofErr w:type="spellStart"/>
      <w:r w:rsidRPr="00327B76">
        <w:t>Носовихинское</w:t>
      </w:r>
      <w:proofErr w:type="spellEnd"/>
      <w:r w:rsidRPr="00327B76">
        <w:t xml:space="preserve"> ш.53км+500м(слева)</w:t>
      </w:r>
      <w:r>
        <w:t>;</w:t>
      </w:r>
    </w:p>
    <w:p w:rsidR="00B42299" w:rsidRDefault="00B42299" w:rsidP="00B42299">
      <w:pPr>
        <w:pStyle w:val="a6"/>
        <w:jc w:val="both"/>
      </w:pPr>
      <w:r>
        <w:t xml:space="preserve">- Позиция №250: </w:t>
      </w:r>
      <w:r w:rsidRPr="00327B76">
        <w:t xml:space="preserve">а/д на </w:t>
      </w:r>
      <w:proofErr w:type="spellStart"/>
      <w:r w:rsidRPr="00327B76">
        <w:t>Назарьево</w:t>
      </w:r>
      <w:proofErr w:type="spellEnd"/>
      <w:r w:rsidRPr="00327B76">
        <w:t xml:space="preserve">, 400м до перекрестка с </w:t>
      </w:r>
      <w:proofErr w:type="spellStart"/>
      <w:r w:rsidRPr="00327B76">
        <w:t>Носовихинским</w:t>
      </w:r>
      <w:proofErr w:type="spellEnd"/>
      <w:r w:rsidRPr="00327B76">
        <w:t xml:space="preserve"> ш.(слева)</w:t>
      </w:r>
      <w:r>
        <w:t>;</w:t>
      </w:r>
    </w:p>
    <w:p w:rsidR="00B42299" w:rsidRDefault="00B42299" w:rsidP="00B42299">
      <w:pPr>
        <w:pStyle w:val="a6"/>
        <w:jc w:val="both"/>
      </w:pPr>
      <w:r>
        <w:t xml:space="preserve"> -Позиция №198: г. Павловский Посад, ул. Мира, у д.22;</w:t>
      </w:r>
    </w:p>
    <w:p w:rsidR="00B42299" w:rsidRDefault="00B42299" w:rsidP="00B42299">
      <w:pPr>
        <w:pStyle w:val="a6"/>
        <w:jc w:val="both"/>
      </w:pPr>
      <w:r>
        <w:t xml:space="preserve"> -Позиция №</w:t>
      </w:r>
      <w:proofErr w:type="gramStart"/>
      <w:r>
        <w:t>199:г.Павловский</w:t>
      </w:r>
      <w:proofErr w:type="gramEnd"/>
      <w:r>
        <w:t xml:space="preserve"> Посад, ул. Мира, у д.48.</w:t>
      </w:r>
    </w:p>
    <w:p w:rsidR="00B42299" w:rsidRDefault="00B42299" w:rsidP="00B42299">
      <w:pPr>
        <w:pStyle w:val="a6"/>
        <w:jc w:val="both"/>
      </w:pPr>
    </w:p>
    <w:p w:rsidR="00B42299" w:rsidRPr="006C08E0" w:rsidRDefault="00B42299" w:rsidP="00B42299">
      <w:pPr>
        <w:pStyle w:val="a6"/>
        <w:ind w:left="0" w:firstLine="709"/>
        <w:jc w:val="both"/>
      </w:pPr>
      <w:r w:rsidRPr="006C08E0">
        <w:t xml:space="preserve"> 2. Внести изменени</w:t>
      </w:r>
      <w:r>
        <w:t>е</w:t>
      </w:r>
      <w:r w:rsidRPr="006C08E0">
        <w:t xml:space="preserve"> в наименовани</w:t>
      </w:r>
      <w:r>
        <w:t xml:space="preserve">е </w:t>
      </w:r>
      <w:r w:rsidRPr="006C08E0">
        <w:t>Схем</w:t>
      </w:r>
      <w:r>
        <w:t>ы</w:t>
      </w:r>
      <w:r w:rsidRPr="006C08E0">
        <w:t xml:space="preserve"> размещения рекламных конструкций на территории Павлово-Посадского муниципального района Московской области и читать в следующей редакции: «Схем</w:t>
      </w:r>
      <w:r>
        <w:t>а</w:t>
      </w:r>
      <w:r w:rsidRPr="006C08E0">
        <w:t xml:space="preserve"> размещения рекламных конструкций на территории гор</w:t>
      </w:r>
      <w:r>
        <w:t>одского округа Павловский Посад Московской области</w:t>
      </w:r>
      <w:r w:rsidRPr="006C08E0">
        <w:t>»</w:t>
      </w:r>
      <w:r>
        <w:t>.</w:t>
      </w:r>
    </w:p>
    <w:p w:rsidR="00B42299" w:rsidRPr="006C08E0" w:rsidRDefault="00B42299" w:rsidP="00B42299">
      <w:pPr>
        <w:pStyle w:val="a6"/>
        <w:tabs>
          <w:tab w:val="left" w:pos="851"/>
        </w:tabs>
        <w:ind w:left="0" w:firstLine="851"/>
        <w:jc w:val="both"/>
      </w:pPr>
      <w:r>
        <w:t>3</w:t>
      </w:r>
      <w:r w:rsidRPr="006C08E0">
        <w:t xml:space="preserve">. Опубликовать настоящее Постановление в газете «Павлово-Посадские известия» и разместить на официальном сайте Администрации </w:t>
      </w:r>
      <w:r>
        <w:t>городского округа Павловский Посад</w:t>
      </w:r>
      <w:r w:rsidRPr="006C08E0">
        <w:t xml:space="preserve"> Московской области.</w:t>
      </w:r>
    </w:p>
    <w:p w:rsidR="00B42299" w:rsidRPr="006C08E0" w:rsidRDefault="00B42299" w:rsidP="00B42299">
      <w:pPr>
        <w:pStyle w:val="a6"/>
        <w:tabs>
          <w:tab w:val="left" w:pos="851"/>
        </w:tabs>
        <w:ind w:left="0" w:firstLine="851"/>
        <w:jc w:val="both"/>
      </w:pPr>
      <w:r>
        <w:t>4</w:t>
      </w:r>
      <w:r w:rsidRPr="006C08E0">
        <w:t>. Настоящее Постановление вступает в силу после официального опубликования.</w:t>
      </w:r>
    </w:p>
    <w:p w:rsidR="00B42299" w:rsidRPr="006C08E0" w:rsidRDefault="00B42299" w:rsidP="00B42299">
      <w:pPr>
        <w:pStyle w:val="a6"/>
        <w:tabs>
          <w:tab w:val="left" w:pos="851"/>
        </w:tabs>
        <w:ind w:left="0" w:firstLine="851"/>
        <w:jc w:val="both"/>
      </w:pPr>
      <w:r>
        <w:t>5</w:t>
      </w:r>
      <w:r w:rsidRPr="006C08E0">
        <w:t xml:space="preserve">. Контроль за выполнением настоящего Постановления возложить на заместителя </w:t>
      </w:r>
      <w:r>
        <w:t>Главы</w:t>
      </w:r>
      <w:r w:rsidRPr="006C08E0">
        <w:t xml:space="preserve"> Администрации </w:t>
      </w:r>
      <w:r>
        <w:t>городского округа Павловский Посад</w:t>
      </w:r>
      <w:r w:rsidRPr="006C08E0">
        <w:t xml:space="preserve"> Московской области Нужного И.Н.</w:t>
      </w:r>
    </w:p>
    <w:p w:rsidR="00B42299" w:rsidRDefault="00B42299" w:rsidP="00B42299">
      <w:pPr>
        <w:jc w:val="both"/>
        <w:rPr>
          <w:sz w:val="24"/>
          <w:szCs w:val="24"/>
        </w:rPr>
      </w:pPr>
    </w:p>
    <w:p w:rsidR="00B42299" w:rsidRDefault="00B42299" w:rsidP="00B42299">
      <w:pPr>
        <w:jc w:val="both"/>
        <w:rPr>
          <w:sz w:val="24"/>
          <w:szCs w:val="24"/>
        </w:rPr>
      </w:pPr>
    </w:p>
    <w:p w:rsidR="00B42299" w:rsidRDefault="00B42299" w:rsidP="00B42299">
      <w:pPr>
        <w:jc w:val="both"/>
        <w:rPr>
          <w:sz w:val="24"/>
          <w:szCs w:val="24"/>
        </w:rPr>
      </w:pPr>
    </w:p>
    <w:p w:rsidR="00B42299" w:rsidRDefault="00B42299" w:rsidP="00B42299">
      <w:pPr>
        <w:jc w:val="both"/>
        <w:rPr>
          <w:sz w:val="24"/>
          <w:szCs w:val="24"/>
        </w:rPr>
      </w:pPr>
    </w:p>
    <w:p w:rsidR="00B42299" w:rsidRDefault="00B42299" w:rsidP="00B42299">
      <w:pPr>
        <w:jc w:val="both"/>
        <w:rPr>
          <w:sz w:val="24"/>
          <w:szCs w:val="24"/>
        </w:rPr>
      </w:pPr>
    </w:p>
    <w:p w:rsidR="00B42299" w:rsidRDefault="00B42299" w:rsidP="00B42299">
      <w:pPr>
        <w:pStyle w:val="a6"/>
        <w:tabs>
          <w:tab w:val="left" w:pos="-284"/>
          <w:tab w:val="left" w:pos="993"/>
        </w:tabs>
        <w:ind w:hanging="720"/>
      </w:pPr>
      <w:r>
        <w:t>Исполняющий полномочия</w:t>
      </w:r>
    </w:p>
    <w:p w:rsidR="00B42299" w:rsidRDefault="00B42299" w:rsidP="00B42299">
      <w:pPr>
        <w:pStyle w:val="a6"/>
        <w:tabs>
          <w:tab w:val="left" w:pos="-284"/>
          <w:tab w:val="left" w:pos="993"/>
        </w:tabs>
        <w:ind w:hanging="720"/>
      </w:pPr>
      <w:r>
        <w:t xml:space="preserve">Главы городского округа </w:t>
      </w:r>
    </w:p>
    <w:p w:rsidR="00B42299" w:rsidRPr="00D87A9C" w:rsidRDefault="00B42299" w:rsidP="00B42299">
      <w:pPr>
        <w:pStyle w:val="a6"/>
        <w:tabs>
          <w:tab w:val="left" w:pos="-284"/>
          <w:tab w:val="left" w:pos="993"/>
        </w:tabs>
        <w:ind w:hanging="720"/>
      </w:pPr>
      <w:r>
        <w:t xml:space="preserve">Павловский Посад                                                                           </w:t>
      </w:r>
      <w:r>
        <w:t xml:space="preserve">        </w:t>
      </w:r>
      <w:bookmarkStart w:id="0" w:name="_GoBack"/>
      <w:bookmarkEnd w:id="0"/>
      <w:r>
        <w:t xml:space="preserve">        </w:t>
      </w:r>
      <w:r>
        <w:t xml:space="preserve">                          </w:t>
      </w:r>
      <w:r>
        <w:t xml:space="preserve">              </w:t>
      </w:r>
      <w:proofErr w:type="spellStart"/>
      <w:r>
        <w:t>О.В.Печникова</w:t>
      </w:r>
      <w:proofErr w:type="spellEnd"/>
    </w:p>
    <w:p w:rsidR="00B42299" w:rsidRDefault="00B42299" w:rsidP="00B42299">
      <w:pPr>
        <w:pStyle w:val="a6"/>
        <w:ind w:left="1440"/>
        <w:jc w:val="both"/>
      </w:pPr>
      <w:r>
        <w:t xml:space="preserve">   </w:t>
      </w:r>
    </w:p>
    <w:p w:rsidR="00B42299" w:rsidRDefault="00B42299" w:rsidP="00B42299">
      <w:pPr>
        <w:pStyle w:val="a6"/>
        <w:ind w:left="1440"/>
        <w:jc w:val="both"/>
      </w:pPr>
    </w:p>
    <w:p w:rsidR="00B42299" w:rsidRDefault="00B42299" w:rsidP="00B42299">
      <w:pPr>
        <w:pStyle w:val="a9"/>
      </w:pPr>
    </w:p>
    <w:p w:rsidR="00B42299" w:rsidRDefault="00B42299" w:rsidP="00B42299">
      <w:pPr>
        <w:pStyle w:val="a9"/>
      </w:pPr>
    </w:p>
    <w:p w:rsidR="00B42299" w:rsidRDefault="00B42299" w:rsidP="00B42299">
      <w:pPr>
        <w:pStyle w:val="a9"/>
      </w:pPr>
    </w:p>
    <w:p w:rsidR="00B42299" w:rsidRDefault="00B42299" w:rsidP="00B42299">
      <w:pPr>
        <w:pStyle w:val="a9"/>
      </w:pPr>
    </w:p>
    <w:p w:rsidR="00B42299" w:rsidRDefault="00B42299" w:rsidP="00B42299">
      <w:pPr>
        <w:pStyle w:val="a9"/>
      </w:pPr>
    </w:p>
    <w:p w:rsidR="00B42299" w:rsidRDefault="00B42299" w:rsidP="00B42299">
      <w:pPr>
        <w:pStyle w:val="a9"/>
      </w:pPr>
    </w:p>
    <w:p w:rsidR="00B42299" w:rsidRDefault="00B42299" w:rsidP="00B42299">
      <w:pPr>
        <w:pStyle w:val="a9"/>
      </w:pPr>
    </w:p>
    <w:p w:rsidR="00B42299" w:rsidRDefault="00B42299" w:rsidP="00B42299">
      <w:pPr>
        <w:pStyle w:val="a9"/>
      </w:pPr>
      <w:proofErr w:type="spellStart"/>
      <w:r>
        <w:t>Пылкова</w:t>
      </w:r>
      <w:proofErr w:type="spellEnd"/>
      <w:r>
        <w:t xml:space="preserve"> Ю.В.</w:t>
      </w:r>
    </w:p>
    <w:p w:rsidR="00B42299" w:rsidRDefault="00B42299" w:rsidP="00B42299">
      <w:pPr>
        <w:pStyle w:val="a9"/>
      </w:pPr>
      <w:r>
        <w:t>8 (49643) 2-10-44</w:t>
      </w:r>
    </w:p>
    <w:p w:rsidR="00651A95" w:rsidRDefault="00651A95" w:rsidP="00B42299">
      <w:pPr>
        <w:pStyle w:val="a8"/>
        <w:spacing w:after="0" w:line="240" w:lineRule="auto"/>
        <w:ind w:right="3685" w:firstLine="5103"/>
        <w:jc w:val="both"/>
        <w:rPr>
          <w:sz w:val="24"/>
        </w:rPr>
      </w:pPr>
    </w:p>
    <w:sectPr w:rsidR="00651A95">
      <w:pgSz w:w="11906" w:h="16838" w:code="9"/>
      <w:pgMar w:top="567" w:right="567" w:bottom="1134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06397"/>
    <w:multiLevelType w:val="multilevel"/>
    <w:tmpl w:val="8370F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6" w:hanging="1800"/>
      </w:pPr>
      <w:rPr>
        <w:rFonts w:hint="default"/>
      </w:rPr>
    </w:lvl>
  </w:abstractNum>
  <w:abstractNum w:abstractNumId="1">
    <w:nsid w:val="3A5E71E5"/>
    <w:multiLevelType w:val="hybridMultilevel"/>
    <w:tmpl w:val="F73441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F9"/>
    <w:rsid w:val="0025442B"/>
    <w:rsid w:val="00456B61"/>
    <w:rsid w:val="00651A95"/>
    <w:rsid w:val="00846612"/>
    <w:rsid w:val="009A3FFB"/>
    <w:rsid w:val="00A07FF9"/>
    <w:rsid w:val="00B4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5A3D2-2754-4250-93FF-E57753A8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rFonts w:ascii="Arial" w:hAnsi="Arial"/>
      <w:sz w:val="24"/>
    </w:rPr>
  </w:style>
  <w:style w:type="paragraph" w:styleId="a4">
    <w:name w:val="Balloon Text"/>
    <w:basedOn w:val="a"/>
    <w:link w:val="a5"/>
    <w:semiHidden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56B6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4661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List Paragraph"/>
    <w:basedOn w:val="a"/>
    <w:uiPriority w:val="34"/>
    <w:qFormat/>
    <w:rsid w:val="008466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Strong"/>
    <w:qFormat/>
    <w:rsid w:val="00846612"/>
    <w:rPr>
      <w:b/>
      <w:bCs/>
    </w:rPr>
  </w:style>
  <w:style w:type="paragraph" w:customStyle="1" w:styleId="a8">
    <w:name w:val="Базовый"/>
    <w:rsid w:val="00846612"/>
    <w:pPr>
      <w:widowControl w:val="0"/>
      <w:tabs>
        <w:tab w:val="left" w:pos="708"/>
      </w:tabs>
      <w:suppressAutoHyphens/>
      <w:spacing w:after="200" w:line="276" w:lineRule="auto"/>
    </w:pPr>
    <w:rPr>
      <w:color w:val="00000A"/>
    </w:rPr>
  </w:style>
  <w:style w:type="paragraph" w:styleId="a9">
    <w:name w:val="footer"/>
    <w:basedOn w:val="a"/>
    <w:link w:val="aa"/>
    <w:uiPriority w:val="99"/>
    <w:unhideWhenUsed/>
    <w:rsid w:val="00B422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2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83;&#1072;&#1085;&#1082;&#1080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Главы.dot</Template>
  <TotalTime>4</TotalTime>
  <Pages>2</Pages>
  <Words>483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oo08</dc:creator>
  <cp:keywords/>
  <cp:lastModifiedBy>Игорь Николаевич Нужный</cp:lastModifiedBy>
  <cp:revision>4</cp:revision>
  <cp:lastPrinted>2017-05-03T07:33:00Z</cp:lastPrinted>
  <dcterms:created xsi:type="dcterms:W3CDTF">2017-11-22T05:54:00Z</dcterms:created>
  <dcterms:modified xsi:type="dcterms:W3CDTF">2017-11-22T05:57:00Z</dcterms:modified>
</cp:coreProperties>
</file>