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B37DF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451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</w:t>
            </w:r>
            <w:r w:rsidR="00FD7A6B">
              <w:rPr>
                <w:sz w:val="24"/>
              </w:rPr>
              <w:t>1.201</w:t>
            </w:r>
            <w:r>
              <w:rPr>
                <w:sz w:val="24"/>
              </w:rPr>
              <w:t>8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451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2D5C77" w:rsidRDefault="002D5C77">
      <w:pPr>
        <w:ind w:firstLine="851"/>
        <w:jc w:val="both"/>
        <w:rPr>
          <w:sz w:val="24"/>
        </w:rPr>
      </w:pPr>
    </w:p>
    <w:p w:rsidR="002D5C77" w:rsidRDefault="002D5C77" w:rsidP="002D5C77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2D5C77" w:rsidRDefault="002D5C77" w:rsidP="002D5C77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2D5C77" w:rsidRPr="00C17656" w:rsidRDefault="002D5C77" w:rsidP="002D5C77">
      <w:pPr>
        <w:tabs>
          <w:tab w:val="left" w:pos="4018"/>
        </w:tabs>
        <w:rPr>
          <w:sz w:val="24"/>
          <w:szCs w:val="24"/>
        </w:rPr>
      </w:pPr>
      <w:r w:rsidRPr="000468E4">
        <w:rPr>
          <w:color w:val="000000" w:themeColor="text1"/>
          <w:sz w:val="24"/>
          <w:szCs w:val="24"/>
        </w:rPr>
        <w:t>«Организация отдыха детей в каникулярное время»</w:t>
      </w:r>
    </w:p>
    <w:p w:rsidR="002D5C77" w:rsidRDefault="002D5C77" w:rsidP="002D5C77">
      <w:pPr>
        <w:tabs>
          <w:tab w:val="left" w:pos="4018"/>
        </w:tabs>
        <w:rPr>
          <w:sz w:val="24"/>
          <w:szCs w:val="24"/>
        </w:rPr>
      </w:pPr>
    </w:p>
    <w:p w:rsidR="002D5C77" w:rsidRPr="00912203" w:rsidRDefault="002D5C77" w:rsidP="002D5C77">
      <w:pPr>
        <w:tabs>
          <w:tab w:val="left" w:pos="4018"/>
        </w:tabs>
        <w:ind w:right="140"/>
        <w:rPr>
          <w:sz w:val="24"/>
          <w:szCs w:val="24"/>
        </w:rPr>
      </w:pPr>
    </w:p>
    <w:p w:rsidR="002D5C77" w:rsidRPr="00912203" w:rsidRDefault="002D5C77" w:rsidP="002D5C77">
      <w:pPr>
        <w:pStyle w:val="5"/>
        <w:spacing w:before="0"/>
        <w:ind w:right="140"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Федеральным законом от 29.12.2012 года № 273-ФЗ «Об образовании в Российской Федерации», Постановлением Администрации Павлово-Посадского муниципального района Московской области от 28.05.2015 года №679 «О разработке и утверждении административных регламентов предоставления муниципальных услуг (исполнения муниципальных функций)»,</w:t>
      </w:r>
    </w:p>
    <w:p w:rsidR="002D5C77" w:rsidRPr="00912203" w:rsidRDefault="002D5C77" w:rsidP="002D5C77">
      <w:pPr>
        <w:ind w:right="140" w:firstLine="709"/>
        <w:rPr>
          <w:sz w:val="24"/>
          <w:szCs w:val="24"/>
        </w:rPr>
      </w:pPr>
    </w:p>
    <w:p w:rsidR="002D5C77" w:rsidRPr="00912203" w:rsidRDefault="002D5C77" w:rsidP="002D5C77">
      <w:pPr>
        <w:pStyle w:val="5"/>
        <w:spacing w:before="0"/>
        <w:ind w:right="140" w:firstLine="70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2D5C77" w:rsidRPr="003D5825" w:rsidRDefault="002D5C77" w:rsidP="002D5C77">
      <w:pPr>
        <w:ind w:right="140" w:firstLine="709"/>
        <w:rPr>
          <w:sz w:val="24"/>
          <w:szCs w:val="24"/>
        </w:rPr>
      </w:pPr>
    </w:p>
    <w:p w:rsidR="002D5C77" w:rsidRPr="000468E4" w:rsidRDefault="002D5C77" w:rsidP="002D5C77">
      <w:pPr>
        <w:pStyle w:val="Default"/>
        <w:ind w:right="140"/>
        <w:jc w:val="both"/>
        <w:rPr>
          <w:color w:val="000000" w:themeColor="text1"/>
        </w:rPr>
      </w:pPr>
      <w:r>
        <w:t xml:space="preserve">           </w:t>
      </w:r>
      <w:r>
        <w:tab/>
        <w:t>1.</w:t>
      </w:r>
      <w:r w:rsidRPr="00E05ACE">
        <w:t xml:space="preserve">Утвердить Административный регламент предоставления муниципальной услуги </w:t>
      </w:r>
      <w:r w:rsidRPr="000468E4">
        <w:rPr>
          <w:color w:val="000000" w:themeColor="text1"/>
        </w:rPr>
        <w:t>«Организация отдыха детей в каникулярное время»</w:t>
      </w:r>
      <w:r>
        <w:t>.</w:t>
      </w:r>
    </w:p>
    <w:p w:rsidR="002D5C77" w:rsidRPr="003D5825" w:rsidRDefault="002D5C77" w:rsidP="002D5C77">
      <w:pPr>
        <w:tabs>
          <w:tab w:val="left" w:pos="0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D5825">
        <w:rPr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Опубликовать настоящее п</w:t>
      </w:r>
      <w:r w:rsidRPr="0011455F">
        <w:rPr>
          <w:color w:val="000000" w:themeColor="text1"/>
          <w:sz w:val="24"/>
          <w:szCs w:val="24"/>
        </w:rPr>
        <w:t xml:space="preserve">остановление в газете «Павлово-Посадские известия» и разместить на официальном сайте </w:t>
      </w:r>
      <w:r>
        <w:rPr>
          <w:color w:val="000000" w:themeColor="text1"/>
          <w:sz w:val="24"/>
          <w:szCs w:val="24"/>
        </w:rPr>
        <w:t>Администрации городского округа Павловский Посад Московской области.</w:t>
      </w:r>
    </w:p>
    <w:p w:rsidR="002D5C77" w:rsidRPr="003D5825" w:rsidRDefault="002D5C77" w:rsidP="002D5C77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D5825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>
        <w:rPr>
          <w:sz w:val="24"/>
          <w:szCs w:val="24"/>
        </w:rPr>
        <w:t xml:space="preserve">Главы  </w:t>
      </w:r>
      <w:r w:rsidRPr="003D582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D582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</w:t>
      </w:r>
      <w:r w:rsidRPr="003D5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 </w:t>
      </w:r>
      <w:r w:rsidRPr="003D5825">
        <w:rPr>
          <w:sz w:val="24"/>
          <w:szCs w:val="24"/>
        </w:rPr>
        <w:t>С.Ю.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Аргунову</w:t>
      </w:r>
      <w:proofErr w:type="spellEnd"/>
      <w:r>
        <w:rPr>
          <w:sz w:val="24"/>
          <w:szCs w:val="24"/>
        </w:rPr>
        <w:t>.</w:t>
      </w:r>
    </w:p>
    <w:p w:rsidR="002D5C77" w:rsidRPr="003D5825" w:rsidRDefault="002D5C77" w:rsidP="002D5C77">
      <w:pPr>
        <w:ind w:right="140"/>
        <w:rPr>
          <w:sz w:val="24"/>
          <w:szCs w:val="24"/>
        </w:rPr>
      </w:pPr>
    </w:p>
    <w:p w:rsidR="002D5C77" w:rsidRDefault="002D5C77" w:rsidP="002D5C77">
      <w:pPr>
        <w:tabs>
          <w:tab w:val="left" w:pos="4536"/>
        </w:tabs>
        <w:jc w:val="both"/>
        <w:rPr>
          <w:sz w:val="24"/>
          <w:szCs w:val="24"/>
        </w:rPr>
      </w:pPr>
    </w:p>
    <w:p w:rsidR="002D5C77" w:rsidRPr="00E05ACE" w:rsidRDefault="002D5C77" w:rsidP="002D5C77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05ACE">
        <w:rPr>
          <w:sz w:val="24"/>
          <w:szCs w:val="24"/>
        </w:rPr>
        <w:t xml:space="preserve"> городского округа</w:t>
      </w:r>
    </w:p>
    <w:p w:rsidR="002D5C77" w:rsidRDefault="002D5C77" w:rsidP="002D5C77">
      <w:pPr>
        <w:contextualSpacing/>
        <w:rPr>
          <w:sz w:val="24"/>
          <w:szCs w:val="24"/>
        </w:rPr>
      </w:pPr>
      <w:r w:rsidRPr="00E05ACE">
        <w:rPr>
          <w:sz w:val="24"/>
          <w:szCs w:val="24"/>
        </w:rPr>
        <w:t xml:space="preserve">Павловский Посад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05A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О.Б. </w:t>
      </w:r>
      <w:proofErr w:type="spellStart"/>
      <w:r>
        <w:rPr>
          <w:sz w:val="24"/>
          <w:szCs w:val="24"/>
        </w:rPr>
        <w:t>Соковиков</w:t>
      </w:r>
      <w:proofErr w:type="spellEnd"/>
      <w:r>
        <w:rPr>
          <w:sz w:val="24"/>
          <w:szCs w:val="24"/>
        </w:rPr>
        <w:t xml:space="preserve">    </w:t>
      </w:r>
    </w:p>
    <w:p w:rsidR="002D5C77" w:rsidRDefault="002D5C77" w:rsidP="002D5C77">
      <w:pPr>
        <w:contextualSpacing/>
        <w:rPr>
          <w:color w:val="000000"/>
        </w:rPr>
      </w:pPr>
    </w:p>
    <w:p w:rsidR="002D5C77" w:rsidRDefault="002D5C77" w:rsidP="002D5C77">
      <w:pPr>
        <w:contextualSpacing/>
        <w:rPr>
          <w:color w:val="000000"/>
        </w:rPr>
      </w:pPr>
    </w:p>
    <w:p w:rsidR="002D5C77" w:rsidRDefault="002D5C77" w:rsidP="002D5C77">
      <w:pPr>
        <w:contextualSpacing/>
        <w:rPr>
          <w:color w:val="000000"/>
        </w:rPr>
      </w:pPr>
    </w:p>
    <w:p w:rsidR="002D5C77" w:rsidRDefault="002D5C77" w:rsidP="002D5C77">
      <w:pPr>
        <w:contextualSpacing/>
        <w:rPr>
          <w:color w:val="000000"/>
        </w:rPr>
      </w:pPr>
    </w:p>
    <w:p w:rsidR="002D5C77" w:rsidRDefault="002D5C77" w:rsidP="002D5C77">
      <w:pPr>
        <w:contextualSpacing/>
        <w:rPr>
          <w:color w:val="000000"/>
        </w:rPr>
      </w:pPr>
    </w:p>
    <w:p w:rsidR="002D5C77" w:rsidRDefault="002D5C77" w:rsidP="002D5C77">
      <w:pPr>
        <w:contextualSpacing/>
        <w:rPr>
          <w:color w:val="000000"/>
        </w:rPr>
      </w:pPr>
    </w:p>
    <w:p w:rsidR="002D5C77" w:rsidRDefault="002D5C77" w:rsidP="002D5C77">
      <w:pPr>
        <w:contextualSpacing/>
        <w:rPr>
          <w:color w:val="000000"/>
        </w:rPr>
      </w:pPr>
    </w:p>
    <w:p w:rsidR="002D5C77" w:rsidRPr="00E72488" w:rsidRDefault="002D5C77" w:rsidP="002D5C77">
      <w:pPr>
        <w:contextualSpacing/>
        <w:rPr>
          <w:color w:val="000000"/>
        </w:rPr>
      </w:pPr>
      <w:r>
        <w:rPr>
          <w:color w:val="000000"/>
        </w:rPr>
        <w:t>Салтыкова О. М.</w:t>
      </w:r>
    </w:p>
    <w:p w:rsidR="004F5D3E" w:rsidRPr="002D5C77" w:rsidRDefault="002D5C77" w:rsidP="002D5C77">
      <w:pPr>
        <w:contextualSpacing/>
        <w:rPr>
          <w:color w:val="000000"/>
        </w:rPr>
      </w:pPr>
      <w:r w:rsidRPr="00E72488">
        <w:rPr>
          <w:color w:val="000000"/>
        </w:rPr>
        <w:t>2-20-64</w:t>
      </w:r>
    </w:p>
    <w:sectPr w:rsidR="004F5D3E" w:rsidRPr="002D5C77" w:rsidSect="001C186A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1D2"/>
    <w:multiLevelType w:val="hybridMultilevel"/>
    <w:tmpl w:val="5B54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38DC"/>
    <w:multiLevelType w:val="hybridMultilevel"/>
    <w:tmpl w:val="3A80C674"/>
    <w:lvl w:ilvl="0" w:tplc="CF629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07FF9"/>
    <w:rsid w:val="000867BD"/>
    <w:rsid w:val="00086CF0"/>
    <w:rsid w:val="000B146F"/>
    <w:rsid w:val="000E3408"/>
    <w:rsid w:val="0016305A"/>
    <w:rsid w:val="001C186A"/>
    <w:rsid w:val="00205C6C"/>
    <w:rsid w:val="00222AB6"/>
    <w:rsid w:val="0025442B"/>
    <w:rsid w:val="002D5C77"/>
    <w:rsid w:val="00307D42"/>
    <w:rsid w:val="003F336A"/>
    <w:rsid w:val="00451EF7"/>
    <w:rsid w:val="00456B61"/>
    <w:rsid w:val="00473571"/>
    <w:rsid w:val="004F5D3E"/>
    <w:rsid w:val="00516AE5"/>
    <w:rsid w:val="00623CFD"/>
    <w:rsid w:val="00651A95"/>
    <w:rsid w:val="007C1003"/>
    <w:rsid w:val="008B4314"/>
    <w:rsid w:val="00903AEB"/>
    <w:rsid w:val="00942D8D"/>
    <w:rsid w:val="00944C31"/>
    <w:rsid w:val="00A07FF9"/>
    <w:rsid w:val="00B37DF1"/>
    <w:rsid w:val="00B86BFA"/>
    <w:rsid w:val="00B9542D"/>
    <w:rsid w:val="00BA1346"/>
    <w:rsid w:val="00BA374C"/>
    <w:rsid w:val="00DB108D"/>
    <w:rsid w:val="00E07D39"/>
    <w:rsid w:val="00FC7FF9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86A"/>
  </w:style>
  <w:style w:type="paragraph" w:styleId="1">
    <w:name w:val="heading 1"/>
    <w:basedOn w:val="a"/>
    <w:next w:val="a"/>
    <w:qFormat/>
    <w:rsid w:val="001C186A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1C186A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1C186A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1C186A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D5C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186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9542D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7C100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D5C7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2D5C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0C16-06BA-4932-A03E-8E9958D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Оксана</cp:lastModifiedBy>
  <cp:revision>18</cp:revision>
  <cp:lastPrinted>2017-11-21T06:36:00Z</cp:lastPrinted>
  <dcterms:created xsi:type="dcterms:W3CDTF">2017-05-03T07:22:00Z</dcterms:created>
  <dcterms:modified xsi:type="dcterms:W3CDTF">2018-01-24T07:02:00Z</dcterms:modified>
</cp:coreProperties>
</file>